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F21A" w14:textId="77777777" w:rsidR="00F20B05" w:rsidRDefault="00F20B05" w:rsidP="00F20B05">
      <w:pPr>
        <w:pStyle w:val="NormalWeb"/>
      </w:pPr>
      <w:r>
        <w:rPr>
          <w:rStyle w:val="lev"/>
          <w:rFonts w:ascii="Arial" w:hAnsi="Arial" w:cs="Arial"/>
          <w:color w:val="0000FF"/>
          <w:sz w:val="28"/>
          <w:szCs w:val="28"/>
        </w:rPr>
        <w:t xml:space="preserve">II. Etude de la chaine de puissance du </w:t>
      </w:r>
      <w:proofErr w:type="spellStart"/>
      <w:r>
        <w:rPr>
          <w:rStyle w:val="lev"/>
          <w:rFonts w:ascii="Arial" w:hAnsi="Arial" w:cs="Arial"/>
          <w:color w:val="0000FF"/>
          <w:sz w:val="28"/>
          <w:szCs w:val="28"/>
        </w:rPr>
        <w:t>scoot'élec</w:t>
      </w:r>
      <w:proofErr w:type="spellEnd"/>
    </w:p>
    <w:p w14:paraId="77E1E3D3" w14:textId="77777777" w:rsidR="00F20B05" w:rsidRDefault="00F20B05" w:rsidP="00F20B05">
      <w:pPr>
        <w:pStyle w:val="NormalWeb"/>
        <w:ind w:left="567"/>
      </w:pPr>
      <w:proofErr w:type="gramStart"/>
      <w:r>
        <w:rPr>
          <w:rStyle w:val="rvts20"/>
        </w:rPr>
        <w:t>a</w:t>
      </w:r>
      <w:proofErr w:type="gramEnd"/>
      <w:r>
        <w:rPr>
          <w:rStyle w:val="rvts20"/>
        </w:rPr>
        <w:t xml:space="preserve">- Donner les caractéristiques des batteries du </w:t>
      </w:r>
      <w:proofErr w:type="spellStart"/>
      <w:r>
        <w:rPr>
          <w:rStyle w:val="rvts20"/>
        </w:rPr>
        <w:t>scoot'elec</w:t>
      </w:r>
      <w:proofErr w:type="spellEnd"/>
    </w:p>
    <w:p w14:paraId="2FEE1D59" w14:textId="77777777" w:rsidR="00F20B05" w:rsidRDefault="00F20B05" w:rsidP="00F20B05">
      <w:pPr>
        <w:pStyle w:val="NormalWeb"/>
        <w:ind w:left="567"/>
      </w:pPr>
      <w:proofErr w:type="gramStart"/>
      <w:r>
        <w:rPr>
          <w:rStyle w:val="rvts20"/>
        </w:rPr>
        <w:t>b</w:t>
      </w:r>
      <w:proofErr w:type="gramEnd"/>
      <w:r>
        <w:rPr>
          <w:rStyle w:val="rvts20"/>
        </w:rPr>
        <w:t>-Donner le type de modulateur d'énergie</w:t>
      </w:r>
    </w:p>
    <w:p w14:paraId="5CE8B75F" w14:textId="77777777" w:rsidR="00F20B05" w:rsidRDefault="00F20B05" w:rsidP="00F20B05">
      <w:pPr>
        <w:pStyle w:val="NormalWeb"/>
        <w:ind w:left="567"/>
      </w:pPr>
      <w:proofErr w:type="gramStart"/>
      <w:r>
        <w:rPr>
          <w:rStyle w:val="rvts20"/>
        </w:rPr>
        <w:t>c</w:t>
      </w:r>
      <w:proofErr w:type="gramEnd"/>
      <w:r>
        <w:rPr>
          <w:rStyle w:val="rvts20"/>
        </w:rPr>
        <w:t>-Donner le type de moteur</w:t>
      </w:r>
    </w:p>
    <w:p w14:paraId="66CFA1C2" w14:textId="77777777" w:rsidR="00F20B05" w:rsidRDefault="00F20B05" w:rsidP="00F20B05">
      <w:pPr>
        <w:pStyle w:val="NormalWeb"/>
        <w:ind w:left="567"/>
      </w:pPr>
      <w:proofErr w:type="gramStart"/>
      <w:r>
        <w:rPr>
          <w:rStyle w:val="rvts20"/>
        </w:rPr>
        <w:t>d</w:t>
      </w:r>
      <w:proofErr w:type="gramEnd"/>
      <w:r>
        <w:rPr>
          <w:rStyle w:val="rvts20"/>
        </w:rPr>
        <w:t>-Quelle conversion effectue ce moteur</w:t>
      </w:r>
    </w:p>
    <w:p w14:paraId="467D7F0B" w14:textId="77777777" w:rsidR="00F20B05" w:rsidRDefault="00F20B05" w:rsidP="00F20B05">
      <w:pPr>
        <w:pStyle w:val="NormalWeb"/>
        <w:ind w:left="567"/>
      </w:pPr>
      <w:proofErr w:type="gramStart"/>
      <w:r>
        <w:rPr>
          <w:rStyle w:val="rvts20"/>
        </w:rPr>
        <w:t>e</w:t>
      </w:r>
      <w:proofErr w:type="gramEnd"/>
      <w:r>
        <w:rPr>
          <w:rStyle w:val="rvts20"/>
        </w:rPr>
        <w:t>-Donner le rapport de réduction de l'ensemble poulie motrice 9, courroie 10 et poulie réceptrice 7.</w:t>
      </w:r>
    </w:p>
    <w:p w14:paraId="577FB498" w14:textId="77777777" w:rsidR="00F20B05" w:rsidRDefault="00F20B05" w:rsidP="00F20B05">
      <w:pPr>
        <w:pStyle w:val="NormalWeb"/>
        <w:ind w:left="567"/>
      </w:pPr>
      <w:proofErr w:type="gramStart"/>
      <w:r>
        <w:rPr>
          <w:rStyle w:val="rvts20"/>
        </w:rPr>
        <w:t>f</w:t>
      </w:r>
      <w:proofErr w:type="gramEnd"/>
      <w:r>
        <w:rPr>
          <w:rStyle w:val="rvts20"/>
        </w:rPr>
        <w:t>- Donner le rapport de réduction de l'ensemble arbre primaire 4 et roue de sortie 6.</w:t>
      </w:r>
    </w:p>
    <w:p w14:paraId="593FFEC3" w14:textId="6321BDF0" w:rsidR="00F20B05" w:rsidRDefault="00F20B05" w:rsidP="00F20B05">
      <w:pPr>
        <w:pStyle w:val="NormalWeb"/>
        <w:ind w:left="567"/>
      </w:pPr>
      <w:proofErr w:type="gramStart"/>
      <w:r>
        <w:rPr>
          <w:rStyle w:val="rvts20"/>
        </w:rPr>
        <w:t>g</w:t>
      </w:r>
      <w:proofErr w:type="gramEnd"/>
      <w:r>
        <w:rPr>
          <w:rStyle w:val="rvts20"/>
        </w:rPr>
        <w:t>-Donner le rapport entre la vitesse du scooter (m/s) et la vitesse de rotation de la roue arrière du scooter (tr/min).</w:t>
      </w:r>
    </w:p>
    <w:p w14:paraId="071D6CFD" w14:textId="2689C6B8" w:rsidR="00F20B05" w:rsidRDefault="00F20B05" w:rsidP="00F20B05">
      <w:pPr>
        <w:pStyle w:val="NormalWeb"/>
        <w:ind w:left="567"/>
        <w:rPr>
          <w:rStyle w:val="rvts20"/>
        </w:rPr>
      </w:pPr>
      <w:proofErr w:type="gramStart"/>
      <w:r>
        <w:rPr>
          <w:rStyle w:val="rvts20"/>
        </w:rPr>
        <w:t>h</w:t>
      </w:r>
      <w:proofErr w:type="gramEnd"/>
      <w:r>
        <w:rPr>
          <w:rStyle w:val="rvts20"/>
        </w:rPr>
        <w:t>-Compléter le synoptique suivant en partant des batteries et en finissant par la vitesse du scooter.</w:t>
      </w:r>
    </w:p>
    <w:p w14:paraId="0E994DA6" w14:textId="2A4493C0" w:rsidR="00F20B05" w:rsidRDefault="00F20B05" w:rsidP="00F20B05">
      <w:pPr>
        <w:pStyle w:val="NormalWeb"/>
        <w:ind w:left="567"/>
      </w:pPr>
      <w:r>
        <w:rPr>
          <w:noProof/>
        </w:rPr>
        <w:drawing>
          <wp:inline distT="0" distB="0" distL="0" distR="0" wp14:anchorId="23E4FA4E" wp14:editId="1FD4D3B8">
            <wp:extent cx="5047488" cy="341913"/>
            <wp:effectExtent l="0" t="0" r="1270" b="1270"/>
            <wp:docPr id="4" name="Image 4" descr="https://sti2d.ecolelamache.org/NewIte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i2d.ecolelamache.org/NewItem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488" cy="34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8953"/>
      </w:tblGrid>
      <w:tr w:rsidR="00F20B05" w14:paraId="243ACDF3" w14:textId="77777777" w:rsidTr="00F20B05">
        <w:trPr>
          <w:tblCellSpacing w:w="15" w:type="dxa"/>
        </w:trPr>
        <w:tc>
          <w:tcPr>
            <w:tcW w:w="717" w:type="pct"/>
            <w:vAlign w:val="center"/>
            <w:hideMark/>
          </w:tcPr>
          <w:p w14:paraId="0EEAD9D7" w14:textId="77777777" w:rsidR="00F20B05" w:rsidRDefault="00F20B05"/>
        </w:tc>
        <w:tc>
          <w:tcPr>
            <w:tcW w:w="4282" w:type="pct"/>
            <w:vAlign w:val="center"/>
            <w:hideMark/>
          </w:tcPr>
          <w:p w14:paraId="62B3BBDC" w14:textId="6AFDD2B8" w:rsidR="00F20B05" w:rsidRDefault="00F20B05">
            <w:pPr>
              <w:rPr>
                <w:sz w:val="24"/>
                <w:szCs w:val="24"/>
              </w:rPr>
            </w:pPr>
          </w:p>
        </w:tc>
      </w:tr>
    </w:tbl>
    <w:p w14:paraId="7EFBB3BF" w14:textId="77777777" w:rsidR="00F20B05" w:rsidRDefault="00F20B05" w:rsidP="00F20B05">
      <w:pPr>
        <w:pStyle w:val="NormalWeb"/>
      </w:pPr>
      <w:r>
        <w:rPr>
          <w:rStyle w:val="lev"/>
          <w:rFonts w:ascii="Arial" w:hAnsi="Arial" w:cs="Arial"/>
          <w:color w:val="0000FF"/>
          <w:sz w:val="28"/>
          <w:szCs w:val="28"/>
        </w:rPr>
        <w:t>III. Etude de la régulation de vitesse</w:t>
      </w:r>
    </w:p>
    <w:p w14:paraId="192BA9BD" w14:textId="77777777" w:rsidR="00F20B05" w:rsidRDefault="00F20B05" w:rsidP="00F20B05">
      <w:pPr>
        <w:pStyle w:val="NormalWeb"/>
        <w:ind w:left="567"/>
      </w:pPr>
      <w:proofErr w:type="gramStart"/>
      <w:r>
        <w:rPr>
          <w:rStyle w:val="rvts20"/>
        </w:rPr>
        <w:t>a</w:t>
      </w:r>
      <w:proofErr w:type="gramEnd"/>
      <w:r>
        <w:rPr>
          <w:rStyle w:val="rvts20"/>
        </w:rPr>
        <w:t>-Ouvrir le fichier suivant : </w:t>
      </w:r>
      <w:proofErr w:type="spellStart"/>
      <w:r>
        <w:rPr>
          <w:rStyle w:val="lev"/>
          <w:color w:val="FF0000"/>
          <w:shd w:val="clear" w:color="auto" w:fill="FFFF00"/>
        </w:rPr>
        <w:fldChar w:fldCharType="begin"/>
      </w:r>
      <w:r>
        <w:rPr>
          <w:rStyle w:val="lev"/>
          <w:color w:val="FF0000"/>
          <w:shd w:val="clear" w:color="auto" w:fill="FFFF00"/>
        </w:rPr>
        <w:instrText xml:space="preserve"> HYPERLINK "https://sti2d.ecolelamache.org/ressources/EE/terminale/TP/Psim/Scootelec.psimsch" \t "_blank" </w:instrText>
      </w:r>
      <w:r>
        <w:rPr>
          <w:rStyle w:val="lev"/>
          <w:color w:val="FF0000"/>
          <w:shd w:val="clear" w:color="auto" w:fill="FFFF00"/>
        </w:rPr>
        <w:fldChar w:fldCharType="separate"/>
      </w:r>
      <w:r>
        <w:rPr>
          <w:rStyle w:val="Lienhypertexte"/>
          <w:b/>
          <w:bCs/>
          <w:color w:val="FF0000"/>
          <w:shd w:val="clear" w:color="auto" w:fill="FFFF00"/>
        </w:rPr>
        <w:t>Scooter.psimsch</w:t>
      </w:r>
      <w:proofErr w:type="spellEnd"/>
      <w:r>
        <w:rPr>
          <w:rStyle w:val="lev"/>
          <w:color w:val="FF0000"/>
          <w:shd w:val="clear" w:color="auto" w:fill="FFFF00"/>
        </w:rPr>
        <w:fldChar w:fldCharType="end"/>
      </w:r>
    </w:p>
    <w:p w14:paraId="3B1B7B2C" w14:textId="77777777" w:rsidR="00F20B05" w:rsidRDefault="00F20B05" w:rsidP="00F20B05">
      <w:pPr>
        <w:pStyle w:val="NormalWeb"/>
        <w:ind w:left="567"/>
      </w:pPr>
      <w:proofErr w:type="gramStart"/>
      <w:r>
        <w:rPr>
          <w:rStyle w:val="rvts20"/>
        </w:rPr>
        <w:t>b</w:t>
      </w:r>
      <w:proofErr w:type="gramEnd"/>
      <w:r>
        <w:rPr>
          <w:rStyle w:val="rvts20"/>
        </w:rPr>
        <w:t>-Replacer le nom de chaque élément à côté de son symbole en vous aidant de l'étude faite en II</w:t>
      </w:r>
    </w:p>
    <w:p w14:paraId="285113B6" w14:textId="77777777" w:rsidR="00F20B05" w:rsidRDefault="00F20B05" w:rsidP="00F20B05">
      <w:pPr>
        <w:pStyle w:val="NormalWeb"/>
        <w:ind w:left="567"/>
      </w:pPr>
      <w:proofErr w:type="gramStart"/>
      <w:r>
        <w:rPr>
          <w:rStyle w:val="rvts20"/>
        </w:rPr>
        <w:t>c</w:t>
      </w:r>
      <w:proofErr w:type="gramEnd"/>
      <w:r>
        <w:rPr>
          <w:rStyle w:val="rvts20"/>
        </w:rPr>
        <w:t xml:space="preserve">-Faire un double clic sur l ’élément poulies-courroie et remplir la ligne </w:t>
      </w:r>
      <w:proofErr w:type="spellStart"/>
      <w:r>
        <w:rPr>
          <w:rStyle w:val="rvts20"/>
        </w:rPr>
        <w:t>gear</w:t>
      </w:r>
      <w:proofErr w:type="spellEnd"/>
      <w:r>
        <w:rPr>
          <w:rStyle w:val="rvts20"/>
        </w:rPr>
        <w:t xml:space="preserve"> ratio avec la valeur calculée dans la question </w:t>
      </w:r>
      <w:r>
        <w:rPr>
          <w:rStyle w:val="rvts24"/>
        </w:rPr>
        <w:t>1-e</w:t>
      </w:r>
    </w:p>
    <w:p w14:paraId="496E06F5" w14:textId="77777777" w:rsidR="00F20B05" w:rsidRDefault="00F20B05" w:rsidP="00F20B05">
      <w:pPr>
        <w:pStyle w:val="NormalWeb"/>
        <w:ind w:left="567"/>
      </w:pPr>
      <w:proofErr w:type="gramStart"/>
      <w:r>
        <w:rPr>
          <w:rStyle w:val="rvts20"/>
        </w:rPr>
        <w:t>d</w:t>
      </w:r>
      <w:proofErr w:type="gramEnd"/>
      <w:r>
        <w:rPr>
          <w:rStyle w:val="rvts20"/>
        </w:rPr>
        <w:t>-Faire de même avec l'élément roues dentées </w:t>
      </w:r>
      <w:r>
        <w:rPr>
          <w:rStyle w:val="rvts26"/>
        </w:rPr>
        <w:t>avec la valeur trouvée dans la question 1-f.</w:t>
      </w:r>
      <w:r>
        <w:rPr>
          <w:rStyle w:val="rvts20"/>
        </w:rPr>
        <w:t>.</w:t>
      </w:r>
    </w:p>
    <w:p w14:paraId="1D0DB6AE" w14:textId="77777777" w:rsidR="00F20B05" w:rsidRDefault="00F20B05" w:rsidP="00F20B05">
      <w:pPr>
        <w:pStyle w:val="NormalWeb"/>
        <w:ind w:left="567"/>
      </w:pPr>
      <w:proofErr w:type="gramStart"/>
      <w:r>
        <w:rPr>
          <w:rStyle w:val="rvts20"/>
        </w:rPr>
        <w:t>e</w:t>
      </w:r>
      <w:proofErr w:type="gramEnd"/>
      <w:r>
        <w:rPr>
          <w:rStyle w:val="rvts20"/>
        </w:rPr>
        <w:t xml:space="preserve">-Réaliser un synoptique de la boucle de régulation de vitesse du </w:t>
      </w:r>
      <w:proofErr w:type="spellStart"/>
      <w:r>
        <w:rPr>
          <w:rStyle w:val="rvts20"/>
        </w:rPr>
        <w:t>scoot'elec</w:t>
      </w:r>
      <w:proofErr w:type="spellEnd"/>
    </w:p>
    <w:p w14:paraId="3225E43D" w14:textId="77777777" w:rsidR="00F20B05" w:rsidRDefault="00F20B05" w:rsidP="00F20B05">
      <w:pPr>
        <w:pStyle w:val="NormalWeb"/>
        <w:ind w:left="567"/>
      </w:pPr>
      <w:r>
        <w:rPr>
          <w:rStyle w:val="rvts20"/>
        </w:rPr>
        <w:t>f-Lancer une simulation ( Aller voir comment </w:t>
      </w:r>
      <w:hyperlink r:id="rId9" w:tgtFrame="_blank" w:history="1">
        <w:r>
          <w:rPr>
            <w:rStyle w:val="Lienhypertexte"/>
            <w:b/>
            <w:bCs/>
          </w:rPr>
          <w:t>ici</w:t>
        </w:r>
      </w:hyperlink>
      <w:r>
        <w:rPr>
          <w:rStyle w:val="rvts20"/>
        </w:rPr>
        <w:t>) et en mesurant la vitesse maximale du scooter, dire si on est en France ou en Suisse.</w:t>
      </w:r>
    </w:p>
    <w:p w14:paraId="72B1C662" w14:textId="77777777" w:rsidR="00F20B05" w:rsidRDefault="00F20B05" w:rsidP="00F20B05">
      <w:pPr>
        <w:pStyle w:val="NormalWeb"/>
        <w:ind w:left="567"/>
      </w:pPr>
      <w:proofErr w:type="gramStart"/>
      <w:r>
        <w:rPr>
          <w:rStyle w:val="rvts20"/>
        </w:rPr>
        <w:t>g</w:t>
      </w:r>
      <w:proofErr w:type="gramEnd"/>
      <w:r>
        <w:rPr>
          <w:rStyle w:val="rvts20"/>
        </w:rPr>
        <w:t>-Quel élément faut-il modifier pour respecter la réglementation de l'autre pays concernant la vitesse maximale ?</w:t>
      </w:r>
    </w:p>
    <w:p w14:paraId="29148FB8" w14:textId="2E61E6D9" w:rsidR="00F20B05" w:rsidRDefault="00F20B05" w:rsidP="00F20B05">
      <w:pPr>
        <w:pStyle w:val="NormalWeb"/>
        <w:ind w:left="567"/>
        <w:rPr>
          <w:rStyle w:val="rvts20"/>
        </w:rPr>
      </w:pPr>
      <w:proofErr w:type="gramStart"/>
      <w:r>
        <w:rPr>
          <w:rStyle w:val="rvts20"/>
        </w:rPr>
        <w:t>h</w:t>
      </w:r>
      <w:proofErr w:type="gramEnd"/>
      <w:r>
        <w:rPr>
          <w:rStyle w:val="rvts20"/>
        </w:rPr>
        <w:t>-Modifier cet élément et lancer une simulation pour vérifier votre réponse.</w:t>
      </w:r>
    </w:p>
    <w:p w14:paraId="7CE1F044" w14:textId="02CB4DF4" w:rsidR="00F20B05" w:rsidRDefault="00F20B05" w:rsidP="00F20B05">
      <w:pPr>
        <w:pStyle w:val="NormalWeb"/>
        <w:ind w:left="567"/>
      </w:pPr>
    </w:p>
    <w:p w14:paraId="4C7A36D2" w14:textId="77777777" w:rsidR="00F20B05" w:rsidRDefault="00F20B05" w:rsidP="00F20B05">
      <w:pPr>
        <w:pStyle w:val="NormalWeb"/>
        <w:ind w:left="567"/>
      </w:pPr>
    </w:p>
    <w:p w14:paraId="14DA51E6" w14:textId="77777777" w:rsidR="00F20B05" w:rsidRDefault="00F20B05" w:rsidP="00F20B05">
      <w:pPr>
        <w:pStyle w:val="NormalWeb"/>
      </w:pPr>
      <w:r>
        <w:rPr>
          <w:rStyle w:val="lev"/>
          <w:rFonts w:ascii="Arial" w:hAnsi="Arial" w:cs="Arial"/>
          <w:color w:val="0000FF"/>
          <w:sz w:val="28"/>
          <w:szCs w:val="28"/>
        </w:rPr>
        <w:lastRenderedPageBreak/>
        <w:t>IV. Etude du régulateur</w:t>
      </w:r>
    </w:p>
    <w:p w14:paraId="1684A60B" w14:textId="77777777" w:rsidR="00F20B05" w:rsidRDefault="00F20B05" w:rsidP="00F20B05">
      <w:pPr>
        <w:pStyle w:val="NormalWeb"/>
        <w:ind w:left="567"/>
      </w:pPr>
      <w:proofErr w:type="spellStart"/>
      <w:proofErr w:type="gramStart"/>
      <w:r>
        <w:rPr>
          <w:rStyle w:val="rvts20"/>
        </w:rPr>
        <w:t>a</w:t>
      </w:r>
      <w:proofErr w:type="gramEnd"/>
      <w:r>
        <w:rPr>
          <w:rStyle w:val="rvts20"/>
        </w:rPr>
        <w:t>-Donner</w:t>
      </w:r>
      <w:proofErr w:type="spellEnd"/>
      <w:r>
        <w:rPr>
          <w:rStyle w:val="rvts20"/>
        </w:rPr>
        <w:t xml:space="preserve"> le type et la valeur du correcteur.</w:t>
      </w:r>
    </w:p>
    <w:p w14:paraId="79E2C464" w14:textId="77777777" w:rsidR="00F20B05" w:rsidRDefault="00F20B05" w:rsidP="00F20B05">
      <w:pPr>
        <w:pStyle w:val="NormalWeb"/>
        <w:ind w:left="567"/>
      </w:pPr>
      <w:proofErr w:type="gramStart"/>
      <w:r>
        <w:rPr>
          <w:rStyle w:val="rvts20"/>
        </w:rPr>
        <w:t>b</w:t>
      </w:r>
      <w:proofErr w:type="gramEnd"/>
      <w:r>
        <w:rPr>
          <w:rStyle w:val="rvts20"/>
        </w:rPr>
        <w:t>-Lancer 3 simulation pour des valeurs de 3, 10 et 50. Relever l'évolution de la vitesse, la puissance moteur et de la distance</w:t>
      </w:r>
    </w:p>
    <w:p w14:paraId="0B952CB6" w14:textId="77777777" w:rsidR="00F20B05" w:rsidRDefault="00F20B05" w:rsidP="00F20B05">
      <w:pPr>
        <w:pStyle w:val="NormalWeb"/>
        <w:ind w:left="567"/>
      </w:pPr>
      <w:proofErr w:type="gramStart"/>
      <w:r>
        <w:rPr>
          <w:rStyle w:val="rvts20"/>
        </w:rPr>
        <w:t>c</w:t>
      </w:r>
      <w:proofErr w:type="gramEnd"/>
      <w:r>
        <w:rPr>
          <w:rStyle w:val="rvts20"/>
        </w:rPr>
        <w:t>-Avec ce type de correcteur atteint-on exactement la valeur désirée ?</w:t>
      </w:r>
    </w:p>
    <w:p w14:paraId="74E109AC" w14:textId="77777777" w:rsidR="00F20B05" w:rsidRDefault="00F20B05" w:rsidP="00F20B05">
      <w:pPr>
        <w:pStyle w:val="NormalWeb"/>
        <w:ind w:left="567"/>
      </w:pPr>
      <w:r>
        <w:rPr>
          <w:rStyle w:val="rvts20"/>
        </w:rPr>
        <w:t>       -si oui, donner les temps de réponse à 5% pour les 3 cas précédents.</w:t>
      </w:r>
    </w:p>
    <w:p w14:paraId="783CF73A" w14:textId="77777777" w:rsidR="00F20B05" w:rsidRDefault="00F20B05" w:rsidP="00F20B05">
      <w:pPr>
        <w:pStyle w:val="NormalWeb"/>
        <w:ind w:left="567"/>
      </w:pPr>
      <w:r>
        <w:rPr>
          <w:rStyle w:val="rvts20"/>
        </w:rPr>
        <w:t>       -si non, donner l'erreur statique pour les 3 cas précédents.</w:t>
      </w:r>
    </w:p>
    <w:p w14:paraId="55E57410" w14:textId="77777777" w:rsidR="00F20B05" w:rsidRDefault="00F20B05" w:rsidP="00F20B05">
      <w:pPr>
        <w:pStyle w:val="NormalWeb"/>
        <w:ind w:left="567"/>
      </w:pPr>
      <w:proofErr w:type="gramStart"/>
      <w:r>
        <w:rPr>
          <w:rStyle w:val="rvts20"/>
        </w:rPr>
        <w:t>d</w:t>
      </w:r>
      <w:proofErr w:type="gramEnd"/>
      <w:r>
        <w:rPr>
          <w:rStyle w:val="rvts20"/>
        </w:rPr>
        <w:t>- A partir de ces valeurs et également de l'évolution de la puissance moteur, analyser l'influence du paramètre Proportionnel</w:t>
      </w:r>
    </w:p>
    <w:p w14:paraId="5EA27DBA" w14:textId="77777777" w:rsidR="00F20B05" w:rsidRDefault="00F20B05" w:rsidP="00F20B05">
      <w:pPr>
        <w:pStyle w:val="NormalWeb"/>
        <w:ind w:left="567"/>
      </w:pPr>
      <w:proofErr w:type="gramStart"/>
      <w:r>
        <w:rPr>
          <w:rStyle w:val="rvts20"/>
        </w:rPr>
        <w:t>e</w:t>
      </w:r>
      <w:proofErr w:type="gramEnd"/>
      <w:r>
        <w:rPr>
          <w:rStyle w:val="rvts20"/>
        </w:rPr>
        <w:t>-Modifier le correcteur K pour un correcteur PI 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9123"/>
      </w:tblGrid>
      <w:tr w:rsidR="00F20B05" w14:paraId="7F95AC6C" w14:textId="77777777" w:rsidTr="00F20B05">
        <w:trPr>
          <w:tblCellSpacing w:w="15" w:type="dxa"/>
        </w:trPr>
        <w:tc>
          <w:tcPr>
            <w:tcW w:w="635" w:type="pct"/>
            <w:vAlign w:val="center"/>
            <w:hideMark/>
          </w:tcPr>
          <w:p w14:paraId="1ABE2256" w14:textId="77777777" w:rsidR="00F20B05" w:rsidRDefault="00F20B05" w:rsidP="00F20B05">
            <w:pPr>
              <w:ind w:left="567"/>
            </w:pPr>
          </w:p>
        </w:tc>
        <w:tc>
          <w:tcPr>
            <w:tcW w:w="4364" w:type="pct"/>
            <w:vAlign w:val="center"/>
            <w:hideMark/>
          </w:tcPr>
          <w:p w14:paraId="0B3807F3" w14:textId="01A990DE" w:rsidR="00F20B05" w:rsidRDefault="00F20B05" w:rsidP="00F20B05">
            <w:pPr>
              <w:ind w:left="567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3EA2EE" wp14:editId="7D3F54EA">
                  <wp:extent cx="2275205" cy="402590"/>
                  <wp:effectExtent l="0" t="0" r="0" b="0"/>
                  <wp:docPr id="3" name="Image 3" descr="https://sti2d.ecolelamache.org/NewItem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i2d.ecolelamache.org/NewItem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49F73" w14:textId="67E6611D" w:rsidR="00F20B05" w:rsidRDefault="00F20B05" w:rsidP="00F20B05">
      <w:pPr>
        <w:pStyle w:val="NormalWeb"/>
        <w:ind w:left="567"/>
      </w:pPr>
      <w:proofErr w:type="gramStart"/>
      <w:r>
        <w:rPr>
          <w:rStyle w:val="rvts20"/>
        </w:rPr>
        <w:t>f</w:t>
      </w:r>
      <w:proofErr w:type="gramEnd"/>
      <w:r>
        <w:rPr>
          <w:rStyle w:val="rvts20"/>
        </w:rPr>
        <w:t xml:space="preserve"> </w:t>
      </w:r>
      <w:r>
        <w:rPr>
          <w:rStyle w:val="rvts20"/>
        </w:rPr>
        <w:t>-Faire un double clic sur l ’élément PI et remplir la ligne gain avec 3 et la ligne time constant avec 1</w:t>
      </w:r>
    </w:p>
    <w:p w14:paraId="4865CE20" w14:textId="710E9D01" w:rsidR="00F20B05" w:rsidRDefault="00F20B05" w:rsidP="00F20B05">
      <w:pPr>
        <w:pStyle w:val="NormalWeb"/>
        <w:ind w:left="567"/>
      </w:pPr>
      <w:proofErr w:type="gramStart"/>
      <w:r>
        <w:rPr>
          <w:rStyle w:val="rvts20"/>
        </w:rPr>
        <w:t>g</w:t>
      </w:r>
      <w:proofErr w:type="gramEnd"/>
      <w:r>
        <w:rPr>
          <w:rStyle w:val="rvts20"/>
        </w:rPr>
        <w:t>-Lancer une simulation et conclure sur l'effet du nouveau correcteur (stabilité, rapidité tr5% et précision).</w:t>
      </w:r>
    </w:p>
    <w:p w14:paraId="04A1892E" w14:textId="0FAE305E" w:rsidR="00F20B05" w:rsidRDefault="00F20B05" w:rsidP="00F20B05">
      <w:pPr>
        <w:pStyle w:val="NormalWeb"/>
        <w:ind w:left="567"/>
      </w:pPr>
      <w:proofErr w:type="gramStart"/>
      <w:r>
        <w:rPr>
          <w:rStyle w:val="rvts20"/>
        </w:rPr>
        <w:t>h</w:t>
      </w:r>
      <w:proofErr w:type="gramEnd"/>
      <w:r>
        <w:rPr>
          <w:rStyle w:val="rvts20"/>
        </w:rPr>
        <w:t>-Vérifier les performances du scooter (accélération pour 100m et 10m)</w:t>
      </w:r>
    </w:p>
    <w:p w14:paraId="5344B711" w14:textId="77777777" w:rsidR="00F20B05" w:rsidRDefault="00F20B05" w:rsidP="00F20B05">
      <w:pPr>
        <w:pStyle w:val="NormalWeb"/>
        <w:rPr>
          <w:rStyle w:val="lev"/>
          <w:rFonts w:ascii="Arial" w:hAnsi="Arial" w:cs="Arial"/>
          <w:color w:val="0000FF"/>
          <w:sz w:val="28"/>
          <w:szCs w:val="28"/>
        </w:rPr>
      </w:pPr>
      <w:bookmarkStart w:id="0" w:name="_GoBack"/>
      <w:bookmarkEnd w:id="0"/>
    </w:p>
    <w:p w14:paraId="44185E3C" w14:textId="126F4F5F" w:rsidR="00F20B05" w:rsidRDefault="00F20B05" w:rsidP="00F20B05">
      <w:pPr>
        <w:pStyle w:val="NormalWeb"/>
      </w:pPr>
      <w:r>
        <w:rPr>
          <w:rStyle w:val="lev"/>
          <w:rFonts w:ascii="Arial" w:hAnsi="Arial" w:cs="Arial"/>
          <w:color w:val="0000FF"/>
          <w:sz w:val="28"/>
          <w:szCs w:val="28"/>
        </w:rPr>
        <w:t>V. Effets d'une perturbation (optionnel)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9107"/>
      </w:tblGrid>
      <w:tr w:rsidR="00F20B05" w14:paraId="36D78D2C" w14:textId="77777777" w:rsidTr="00F20B05">
        <w:trPr>
          <w:tblCellSpacing w:w="15" w:type="dxa"/>
        </w:trPr>
        <w:tc>
          <w:tcPr>
            <w:tcW w:w="637" w:type="pct"/>
            <w:vAlign w:val="center"/>
            <w:hideMark/>
          </w:tcPr>
          <w:p w14:paraId="7030F073" w14:textId="77777777" w:rsidR="00F20B05" w:rsidRDefault="00F20B05"/>
        </w:tc>
        <w:tc>
          <w:tcPr>
            <w:tcW w:w="4320" w:type="pct"/>
            <w:vAlign w:val="center"/>
            <w:hideMark/>
          </w:tcPr>
          <w:p w14:paraId="208559ED" w14:textId="05FD53F4" w:rsidR="00F20B05" w:rsidRDefault="00F20B05">
            <w:pPr>
              <w:rPr>
                <w:sz w:val="24"/>
                <w:szCs w:val="24"/>
              </w:rPr>
            </w:pPr>
          </w:p>
        </w:tc>
      </w:tr>
    </w:tbl>
    <w:p w14:paraId="064FB40B" w14:textId="77777777" w:rsidR="00F20B05" w:rsidRDefault="00F20B05" w:rsidP="00F20B05">
      <w:pPr>
        <w:pStyle w:val="NormalWeb"/>
        <w:ind w:left="426"/>
      </w:pPr>
      <w:proofErr w:type="gramStart"/>
      <w:r>
        <w:rPr>
          <w:rStyle w:val="rvts20"/>
        </w:rPr>
        <w:t>a</w:t>
      </w:r>
      <w:proofErr w:type="gramEnd"/>
      <w:r>
        <w:rPr>
          <w:rStyle w:val="rvts20"/>
        </w:rPr>
        <w:t xml:space="preserve">-Choisir une charge mécanique contrôlée dans la barre d'outil Éléments ==&gt; Power ==&gt; </w:t>
      </w:r>
      <w:proofErr w:type="spellStart"/>
      <w:r>
        <w:rPr>
          <w:rStyle w:val="rvts20"/>
        </w:rPr>
        <w:t>Mecanical</w:t>
      </w:r>
      <w:proofErr w:type="spellEnd"/>
      <w:r>
        <w:rPr>
          <w:rStyle w:val="rvts20"/>
        </w:rPr>
        <w:t xml:space="preserve"> </w:t>
      </w:r>
      <w:proofErr w:type="spellStart"/>
      <w:r>
        <w:rPr>
          <w:rStyle w:val="rvts20"/>
        </w:rPr>
        <w:t>loads</w:t>
      </w:r>
      <w:proofErr w:type="spellEnd"/>
      <w:r>
        <w:rPr>
          <w:rStyle w:val="rvts20"/>
        </w:rPr>
        <w:t xml:space="preserve"> and </w:t>
      </w:r>
      <w:proofErr w:type="spellStart"/>
      <w:r>
        <w:rPr>
          <w:rStyle w:val="rvts20"/>
        </w:rPr>
        <w:t>sensors</w:t>
      </w:r>
      <w:proofErr w:type="spellEnd"/>
      <w:r>
        <w:rPr>
          <w:rStyle w:val="rvts20"/>
        </w:rPr>
        <w:t xml:space="preserve"> ==&gt; </w:t>
      </w:r>
      <w:proofErr w:type="spellStart"/>
      <w:r>
        <w:rPr>
          <w:rStyle w:val="rvts20"/>
        </w:rPr>
        <w:t>Mecanical</w:t>
      </w:r>
      <w:proofErr w:type="spellEnd"/>
      <w:r>
        <w:rPr>
          <w:rStyle w:val="rvts20"/>
        </w:rPr>
        <w:t xml:space="preserve"> </w:t>
      </w:r>
      <w:proofErr w:type="spellStart"/>
      <w:r>
        <w:rPr>
          <w:rStyle w:val="rvts20"/>
        </w:rPr>
        <w:t>load</w:t>
      </w:r>
      <w:proofErr w:type="spellEnd"/>
      <w:r>
        <w:rPr>
          <w:rStyle w:val="rvts20"/>
        </w:rPr>
        <w:t xml:space="preserve"> (</w:t>
      </w:r>
      <w:proofErr w:type="spellStart"/>
      <w:r>
        <w:rPr>
          <w:rStyle w:val="rvts20"/>
        </w:rPr>
        <w:t>ext</w:t>
      </w:r>
      <w:proofErr w:type="spellEnd"/>
      <w:r>
        <w:rPr>
          <w:rStyle w:val="rvts20"/>
        </w:rPr>
        <w:t xml:space="preserve">. </w:t>
      </w:r>
      <w:proofErr w:type="spellStart"/>
      <w:r>
        <w:rPr>
          <w:rStyle w:val="rvts20"/>
        </w:rPr>
        <w:t>controlled</w:t>
      </w:r>
      <w:proofErr w:type="spellEnd"/>
      <w:r>
        <w:rPr>
          <w:rStyle w:val="rvts20"/>
        </w:rPr>
        <w:t>) et la placer à droite de la charge</w:t>
      </w:r>
    </w:p>
    <w:p w14:paraId="3ABAC26B" w14:textId="77777777" w:rsidR="00F20B05" w:rsidRDefault="00F20B05" w:rsidP="00F20B05">
      <w:pPr>
        <w:pStyle w:val="NormalWeb"/>
        <w:ind w:left="426"/>
      </w:pPr>
      <w:proofErr w:type="gramStart"/>
      <w:r>
        <w:rPr>
          <w:rStyle w:val="rvts20"/>
        </w:rPr>
        <w:t>b</w:t>
      </w:r>
      <w:proofErr w:type="gramEnd"/>
      <w:r>
        <w:rPr>
          <w:rStyle w:val="rvts20"/>
        </w:rPr>
        <w:t xml:space="preserve">-Choisir la fonction </w:t>
      </w:r>
      <w:proofErr w:type="spellStart"/>
      <w:r>
        <w:rPr>
          <w:rStyle w:val="rvts20"/>
        </w:rPr>
        <w:t>Step</w:t>
      </w:r>
      <w:proofErr w:type="spellEnd"/>
      <w:r>
        <w:rPr>
          <w:rStyle w:val="rvts20"/>
        </w:rPr>
        <w:t xml:space="preserve"> 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8978"/>
      </w:tblGrid>
      <w:tr w:rsidR="00F20B05" w14:paraId="10412459" w14:textId="77777777" w:rsidTr="00F20B05">
        <w:trPr>
          <w:tblCellSpacing w:w="15" w:type="dxa"/>
        </w:trPr>
        <w:tc>
          <w:tcPr>
            <w:tcW w:w="705" w:type="pct"/>
            <w:vAlign w:val="center"/>
            <w:hideMark/>
          </w:tcPr>
          <w:p w14:paraId="29C15418" w14:textId="77777777" w:rsidR="00F20B05" w:rsidRDefault="00F20B05" w:rsidP="00F20B05">
            <w:pPr>
              <w:ind w:left="426"/>
            </w:pPr>
          </w:p>
        </w:tc>
        <w:tc>
          <w:tcPr>
            <w:tcW w:w="4294" w:type="pct"/>
            <w:vAlign w:val="center"/>
            <w:hideMark/>
          </w:tcPr>
          <w:p w14:paraId="78C3F2A9" w14:textId="13D53779" w:rsidR="00F20B05" w:rsidRDefault="00F20B05" w:rsidP="00F20B05">
            <w:pPr>
              <w:ind w:left="426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03370A" wp14:editId="4040DFC4">
                  <wp:extent cx="2531110" cy="351155"/>
                  <wp:effectExtent l="0" t="0" r="2540" b="0"/>
                  <wp:docPr id="1" name="Image 1" descr="https://sti2d.ecolelamache.org/NewItem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i2d.ecolelamache.org/NewItem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11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1C33FD" w14:textId="77777777" w:rsidR="00F20B05" w:rsidRDefault="00F20B05" w:rsidP="00F20B05">
      <w:pPr>
        <w:pStyle w:val="NormalWeb"/>
        <w:ind w:left="993"/>
      </w:pPr>
      <w:r>
        <w:rPr>
          <w:rStyle w:val="rvts20"/>
        </w:rPr>
        <w:t xml:space="preserve">Faire un double clic sur l ’élément </w:t>
      </w:r>
      <w:proofErr w:type="spellStart"/>
      <w:r>
        <w:rPr>
          <w:rStyle w:val="rvts20"/>
        </w:rPr>
        <w:t>Step</w:t>
      </w:r>
      <w:proofErr w:type="spellEnd"/>
      <w:r>
        <w:rPr>
          <w:rStyle w:val="rvts20"/>
        </w:rPr>
        <w:t xml:space="preserve"> et remplir la ligne </w:t>
      </w:r>
      <w:proofErr w:type="spellStart"/>
      <w:r>
        <w:rPr>
          <w:rStyle w:val="rvts20"/>
        </w:rPr>
        <w:t>Vstep</w:t>
      </w:r>
      <w:proofErr w:type="spellEnd"/>
      <w:r>
        <w:rPr>
          <w:rStyle w:val="rvts20"/>
        </w:rPr>
        <w:t xml:space="preserve"> avec 100 et </w:t>
      </w:r>
      <w:proofErr w:type="spellStart"/>
      <w:r>
        <w:rPr>
          <w:rStyle w:val="rvts20"/>
        </w:rPr>
        <w:t>Tstep</w:t>
      </w:r>
      <w:proofErr w:type="spellEnd"/>
      <w:r>
        <w:rPr>
          <w:rStyle w:val="rvts20"/>
        </w:rPr>
        <w:t xml:space="preserve"> avec 30, ensuite la placer sous la charge contrôlée.</w:t>
      </w:r>
    </w:p>
    <w:p w14:paraId="0B033998" w14:textId="77777777" w:rsidR="00F20B05" w:rsidRDefault="00F20B05" w:rsidP="00F20B05">
      <w:pPr>
        <w:pStyle w:val="NormalWeb"/>
        <w:ind w:left="426"/>
      </w:pPr>
      <w:proofErr w:type="gramStart"/>
      <w:r>
        <w:rPr>
          <w:rStyle w:val="rvts20"/>
        </w:rPr>
        <w:lastRenderedPageBreak/>
        <w:t>c</w:t>
      </w:r>
      <w:proofErr w:type="gramEnd"/>
      <w:r>
        <w:rPr>
          <w:rStyle w:val="rvts20"/>
        </w:rPr>
        <w:t xml:space="preserve">-Placer la masse sous l'élément </w:t>
      </w:r>
      <w:proofErr w:type="spellStart"/>
      <w:r>
        <w:rPr>
          <w:rStyle w:val="rvts20"/>
        </w:rPr>
        <w:t>Step</w:t>
      </w:r>
      <w:proofErr w:type="spellEnd"/>
      <w:r>
        <w:rPr>
          <w:rStyle w:val="rvts20"/>
        </w:rPr>
        <w:t>.</w:t>
      </w:r>
    </w:p>
    <w:p w14:paraId="15C5370A" w14:textId="77777777" w:rsidR="00F20B05" w:rsidRDefault="00F20B05" w:rsidP="00F20B05">
      <w:pPr>
        <w:pStyle w:val="NormalWeb"/>
        <w:ind w:left="426"/>
      </w:pPr>
      <w:proofErr w:type="gramStart"/>
      <w:r>
        <w:rPr>
          <w:rStyle w:val="rvts20"/>
        </w:rPr>
        <w:t>d</w:t>
      </w:r>
      <w:proofErr w:type="gramEnd"/>
      <w:r>
        <w:rPr>
          <w:rStyle w:val="rvts20"/>
        </w:rPr>
        <w:t>-Lancer une simulation et conclure sur l'effet de la perturbation (stabilité, rapidité tr5% et précision).</w:t>
      </w:r>
    </w:p>
    <w:p w14:paraId="49DD44A9" w14:textId="77777777" w:rsidR="00F20B05" w:rsidRDefault="00F20B05" w:rsidP="00F20B05">
      <w:pPr>
        <w:pStyle w:val="NormalWeb"/>
        <w:ind w:left="426"/>
      </w:pPr>
      <w:proofErr w:type="gramStart"/>
      <w:r>
        <w:rPr>
          <w:rStyle w:val="rvts20"/>
        </w:rPr>
        <w:t>e</w:t>
      </w:r>
      <w:proofErr w:type="gramEnd"/>
      <w:r>
        <w:rPr>
          <w:rStyle w:val="rvts20"/>
        </w:rPr>
        <w:t xml:space="preserve">-Quelle est la tension moteur avant la montée ? Donner le rapport cyclique </w:t>
      </w:r>
      <w:proofErr w:type="gramStart"/>
      <w:r>
        <w:rPr>
          <w:rStyle w:val="rvts20"/>
        </w:rPr>
        <w:t>du hacheur</w:t>
      </w:r>
      <w:proofErr w:type="gramEnd"/>
    </w:p>
    <w:p w14:paraId="489FF2EB" w14:textId="77777777" w:rsidR="00F20B05" w:rsidRDefault="00F20B05" w:rsidP="00F20B05">
      <w:pPr>
        <w:pStyle w:val="NormalWeb"/>
        <w:ind w:left="426"/>
      </w:pPr>
      <w:proofErr w:type="gramStart"/>
      <w:r>
        <w:rPr>
          <w:rStyle w:val="rvts20"/>
        </w:rPr>
        <w:t>f</w:t>
      </w:r>
      <w:proofErr w:type="gramEnd"/>
      <w:r>
        <w:rPr>
          <w:rStyle w:val="rvts20"/>
        </w:rPr>
        <w:t xml:space="preserve">-Quelle est la tension moteur après ? Donner le rapport cyclique </w:t>
      </w:r>
      <w:proofErr w:type="gramStart"/>
      <w:r>
        <w:rPr>
          <w:rStyle w:val="rvts20"/>
        </w:rPr>
        <w:t>du hacheur</w:t>
      </w:r>
      <w:proofErr w:type="gramEnd"/>
    </w:p>
    <w:p w14:paraId="787DD809" w14:textId="77777777" w:rsidR="006D1A3A" w:rsidRDefault="006D1A3A" w:rsidP="0051053A">
      <w:pPr>
        <w:tabs>
          <w:tab w:val="left" w:pos="1044"/>
        </w:tabs>
        <w:ind w:firstLine="708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ED5B813" w14:textId="77777777" w:rsidR="006D1A3A" w:rsidRDefault="006D1A3A" w:rsidP="0051053A">
      <w:pPr>
        <w:tabs>
          <w:tab w:val="left" w:pos="1044"/>
        </w:tabs>
        <w:ind w:firstLine="708"/>
        <w:rPr>
          <w:rFonts w:ascii="Times New Roman" w:eastAsia="Times New Roman" w:hAnsi="Times New Roman"/>
          <w:sz w:val="24"/>
          <w:szCs w:val="24"/>
          <w:lang w:eastAsia="fr-FR"/>
        </w:rPr>
      </w:pPr>
    </w:p>
    <w:sectPr w:rsidR="006D1A3A" w:rsidSect="00156AF6">
      <w:headerReference w:type="default" r:id="rId12"/>
      <w:footerReference w:type="default" r:id="rId13"/>
      <w:type w:val="continuous"/>
      <w:pgSz w:w="11906" w:h="16838"/>
      <w:pgMar w:top="777" w:right="566" w:bottom="879" w:left="851" w:header="539" w:footer="198" w:gutter="0"/>
      <w:pgNumType w:start="1"/>
      <w:cols w:space="6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5883E" w14:textId="77777777" w:rsidR="00A27086" w:rsidRDefault="00A27086" w:rsidP="00645317">
      <w:pPr>
        <w:spacing w:after="0" w:line="240" w:lineRule="auto"/>
      </w:pPr>
      <w:r>
        <w:separator/>
      </w:r>
    </w:p>
  </w:endnote>
  <w:endnote w:type="continuationSeparator" w:id="0">
    <w:p w14:paraId="3C2BB658" w14:textId="77777777" w:rsidR="00A27086" w:rsidRDefault="00A27086" w:rsidP="0064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1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B1A2" w14:textId="2E14997C" w:rsidR="00770D07" w:rsidRDefault="00DA6E1E">
    <w:pPr>
      <w:pStyle w:val="Pieddepage"/>
    </w:pPr>
    <w:r>
      <w:rPr>
        <w:rFonts w:ascii="Comic Sans MS" w:hAnsi="Comic Sans MS"/>
        <w:sz w:val="18"/>
        <w:szCs w:val="18"/>
      </w:rPr>
      <w:fldChar w:fldCharType="begin"/>
    </w:r>
    <w:r w:rsidR="00770D07">
      <w:rPr>
        <w:rFonts w:ascii="Comic Sans MS" w:hAnsi="Comic Sans MS"/>
        <w:sz w:val="18"/>
        <w:szCs w:val="18"/>
      </w:rPr>
      <w:instrText xml:space="preserve"> FILENAME </w:instrText>
    </w:r>
    <w:r>
      <w:rPr>
        <w:rFonts w:ascii="Comic Sans MS" w:hAnsi="Comic Sans MS"/>
        <w:sz w:val="18"/>
        <w:szCs w:val="18"/>
      </w:rPr>
      <w:fldChar w:fldCharType="separate"/>
    </w:r>
    <w:r w:rsidR="00715320">
      <w:rPr>
        <w:rFonts w:ascii="Comic Sans MS" w:hAnsi="Comic Sans MS"/>
        <w:noProof/>
        <w:sz w:val="18"/>
        <w:szCs w:val="18"/>
      </w:rPr>
      <w:t>Doc réponse TP4.1</w:t>
    </w:r>
    <w:r>
      <w:rPr>
        <w:rFonts w:ascii="Comic Sans MS" w:hAnsi="Comic Sans MS"/>
        <w:sz w:val="18"/>
        <w:szCs w:val="18"/>
      </w:rPr>
      <w:fldChar w:fldCharType="end"/>
    </w:r>
    <w:r w:rsidR="00770D07">
      <w:rPr>
        <w:rFonts w:ascii="Comic Sans MS" w:hAnsi="Comic Sans MS"/>
        <w:sz w:val="20"/>
        <w:szCs w:val="20"/>
      </w:rPr>
      <w:tab/>
    </w:r>
    <w:r w:rsidR="005175E7">
      <w:rPr>
        <w:rFonts w:ascii="Comic Sans MS" w:hAnsi="Comic Sans MS"/>
        <w:sz w:val="20"/>
        <w:szCs w:val="20"/>
      </w:rPr>
      <w:t xml:space="preserve">                                                         </w:t>
    </w:r>
    <w:r w:rsidR="00770D07">
      <w:rPr>
        <w:rFonts w:ascii="Comic Sans MS" w:hAnsi="Comic Sans MS"/>
        <w:sz w:val="20"/>
        <w:szCs w:val="20"/>
      </w:rPr>
      <w:t xml:space="preserve">Page </w:t>
    </w:r>
    <w:r>
      <w:rPr>
        <w:rFonts w:ascii="Comic Sans MS" w:hAnsi="Comic Sans MS"/>
        <w:sz w:val="20"/>
        <w:szCs w:val="20"/>
      </w:rPr>
      <w:fldChar w:fldCharType="begin"/>
    </w:r>
    <w:r w:rsidR="00770D07">
      <w:rPr>
        <w:rFonts w:ascii="Comic Sans MS" w:hAnsi="Comic Sans MS"/>
        <w:sz w:val="20"/>
        <w:szCs w:val="20"/>
      </w:rPr>
      <w:instrText xml:space="preserve"> PAGE </w:instrText>
    </w:r>
    <w:r>
      <w:rPr>
        <w:rFonts w:ascii="Comic Sans MS" w:hAnsi="Comic Sans MS"/>
        <w:sz w:val="20"/>
        <w:szCs w:val="20"/>
      </w:rPr>
      <w:fldChar w:fldCharType="separate"/>
    </w:r>
    <w:r w:rsidR="00A27086">
      <w:rPr>
        <w:rFonts w:ascii="Comic Sans MS" w:hAnsi="Comic Sans MS"/>
        <w:noProof/>
        <w:sz w:val="20"/>
        <w:szCs w:val="20"/>
      </w:rPr>
      <w:t>1</w:t>
    </w:r>
    <w:r>
      <w:rPr>
        <w:rFonts w:ascii="Comic Sans MS" w:hAnsi="Comic Sans MS"/>
        <w:sz w:val="20"/>
        <w:szCs w:val="20"/>
      </w:rPr>
      <w:fldChar w:fldCharType="end"/>
    </w:r>
    <w:r w:rsidR="00770D07">
      <w:rPr>
        <w:rFonts w:ascii="Comic Sans MS" w:hAnsi="Comic Sans MS"/>
        <w:sz w:val="20"/>
        <w:szCs w:val="20"/>
      </w:rPr>
      <w:t xml:space="preserve"> sur </w:t>
    </w:r>
    <w:r>
      <w:rPr>
        <w:rFonts w:ascii="Comic Sans MS" w:hAnsi="Comic Sans MS"/>
        <w:sz w:val="20"/>
        <w:szCs w:val="20"/>
      </w:rPr>
      <w:fldChar w:fldCharType="begin"/>
    </w:r>
    <w:r w:rsidR="00770D07">
      <w:rPr>
        <w:rFonts w:ascii="Comic Sans MS" w:hAnsi="Comic Sans MS"/>
        <w:sz w:val="20"/>
        <w:szCs w:val="20"/>
      </w:rPr>
      <w:instrText xml:space="preserve"> NUMPAGES </w:instrText>
    </w:r>
    <w:r>
      <w:rPr>
        <w:rFonts w:ascii="Comic Sans MS" w:hAnsi="Comic Sans MS"/>
        <w:sz w:val="20"/>
        <w:szCs w:val="20"/>
      </w:rPr>
      <w:fldChar w:fldCharType="separate"/>
    </w:r>
    <w:r w:rsidR="00A27086">
      <w:rPr>
        <w:rFonts w:ascii="Comic Sans MS" w:hAnsi="Comic Sans MS"/>
        <w:noProof/>
        <w:sz w:val="20"/>
        <w:szCs w:val="20"/>
      </w:rPr>
      <w:t>1</w:t>
    </w:r>
    <w:r>
      <w:rPr>
        <w:rFonts w:ascii="Comic Sans MS" w:hAnsi="Comic Sans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AC6FE" w14:textId="77777777" w:rsidR="00A27086" w:rsidRDefault="00A27086" w:rsidP="00645317">
      <w:pPr>
        <w:spacing w:after="0" w:line="240" w:lineRule="auto"/>
      </w:pPr>
      <w:r>
        <w:separator/>
      </w:r>
    </w:p>
  </w:footnote>
  <w:footnote w:type="continuationSeparator" w:id="0">
    <w:p w14:paraId="7E3D917C" w14:textId="77777777" w:rsidR="00A27086" w:rsidRDefault="00A27086" w:rsidP="0064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644" w:type="dxa"/>
      <w:tblLook w:val="04A0" w:firstRow="1" w:lastRow="0" w:firstColumn="1" w:lastColumn="0" w:noHBand="0" w:noVBand="1"/>
    </w:tblPr>
    <w:tblGrid>
      <w:gridCol w:w="2405"/>
      <w:gridCol w:w="6095"/>
      <w:gridCol w:w="2144"/>
    </w:tblGrid>
    <w:tr w:rsidR="00156AF6" w14:paraId="4410FFB7" w14:textId="77777777" w:rsidTr="00156AF6">
      <w:trPr>
        <w:trHeight w:val="347"/>
      </w:trPr>
      <w:tc>
        <w:tcPr>
          <w:tcW w:w="2405" w:type="dxa"/>
        </w:tcPr>
        <w:p w14:paraId="1F1CDC92" w14:textId="77777777" w:rsidR="00156AF6" w:rsidRPr="00CB5BBA" w:rsidRDefault="00156AF6" w:rsidP="00156AF6">
          <w:pPr>
            <w:pStyle w:val="NormalWeb"/>
            <w:spacing w:before="0" w:after="0"/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T</w:t>
          </w:r>
          <w:r w:rsidRPr="00323B90">
            <w:rPr>
              <w:rFonts w:ascii="Calibri" w:hAnsi="Calibri" w:cs="Calibri"/>
              <w:b/>
              <w:sz w:val="28"/>
              <w:szCs w:val="28"/>
            </w:rPr>
            <w:t xml:space="preserve"> STI2D</w:t>
          </w:r>
        </w:p>
      </w:tc>
      <w:tc>
        <w:tcPr>
          <w:tcW w:w="6095" w:type="dxa"/>
        </w:tcPr>
        <w:p w14:paraId="314696FF" w14:textId="77777777" w:rsidR="00156AF6" w:rsidRPr="00CB5BBA" w:rsidRDefault="00156AF6" w:rsidP="00156AF6">
          <w:pPr>
            <w:pStyle w:val="NormalWeb"/>
            <w:spacing w:before="0" w:after="0"/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 w:rsidRPr="00CB5BBA">
            <w:rPr>
              <w:rFonts w:ascii="Calibri" w:hAnsi="Calibri" w:cs="Calibri"/>
              <w:b/>
              <w:sz w:val="28"/>
              <w:szCs w:val="28"/>
            </w:rPr>
            <w:t>S</w:t>
          </w:r>
          <w:r>
            <w:rPr>
              <w:rFonts w:ascii="Calibri" w:hAnsi="Calibri" w:cs="Calibri"/>
              <w:b/>
              <w:sz w:val="28"/>
              <w:szCs w:val="28"/>
            </w:rPr>
            <w:t>équence N°</w:t>
          </w:r>
          <w:r w:rsidRPr="00CB5BBA">
            <w:rPr>
              <w:rFonts w:ascii="Calibri" w:hAnsi="Calibri" w:cs="Calibri"/>
              <w:b/>
              <w:sz w:val="28"/>
              <w:szCs w:val="28"/>
            </w:rPr>
            <w:t xml:space="preserve"> : </w:t>
          </w:r>
          <w:r>
            <w:rPr>
              <w:rFonts w:ascii="Calibri" w:hAnsi="Calibri" w:cs="Calibri"/>
              <w:b/>
              <w:sz w:val="28"/>
              <w:szCs w:val="28"/>
            </w:rPr>
            <w:t>2</w:t>
          </w:r>
        </w:p>
      </w:tc>
      <w:tc>
        <w:tcPr>
          <w:tcW w:w="2144" w:type="dxa"/>
          <w:vMerge w:val="restart"/>
        </w:tcPr>
        <w:p w14:paraId="7C1B72D3" w14:textId="77777777" w:rsidR="00156AF6" w:rsidRDefault="00156AF6" w:rsidP="00156AF6">
          <w:pPr>
            <w:pStyle w:val="NormalWeb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1540736" wp14:editId="2FA56814">
                <wp:simplePos x="0" y="0"/>
                <wp:positionH relativeFrom="column">
                  <wp:posOffset>256540</wp:posOffset>
                </wp:positionH>
                <wp:positionV relativeFrom="paragraph">
                  <wp:posOffset>47625</wp:posOffset>
                </wp:positionV>
                <wp:extent cx="751840" cy="866140"/>
                <wp:effectExtent l="0" t="0" r="0" b="0"/>
                <wp:wrapNone/>
                <wp:docPr id="55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b="150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840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56AF6" w14:paraId="0960F08A" w14:textId="77777777" w:rsidTr="00156AF6">
      <w:trPr>
        <w:trHeight w:val="1049"/>
      </w:trPr>
      <w:tc>
        <w:tcPr>
          <w:tcW w:w="2405" w:type="dxa"/>
        </w:tcPr>
        <w:p w14:paraId="5B2EDB15" w14:textId="77777777" w:rsidR="00156AF6" w:rsidRDefault="00156AF6" w:rsidP="00156AF6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</w:pPr>
          <w:r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  <w:t>2</w:t>
          </w:r>
          <w:r w:rsidRPr="00CB41DB"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  <w:t>I2D</w:t>
          </w:r>
        </w:p>
        <w:p w14:paraId="2F979909" w14:textId="77777777" w:rsidR="00156AF6" w:rsidRPr="00DB7E54" w:rsidRDefault="00156AF6" w:rsidP="00156AF6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color w:val="000000"/>
            </w:rPr>
          </w:pPr>
          <w:r w:rsidRPr="00DB7E54">
            <w:rPr>
              <w:rFonts w:ascii="Calibri" w:hAnsi="Calibri" w:cs="Calibri"/>
              <w:b/>
              <w:color w:val="E36C0A" w:themeColor="accent6" w:themeShade="BF"/>
            </w:rPr>
            <w:t>Energie environnement</w:t>
          </w:r>
        </w:p>
      </w:tc>
      <w:tc>
        <w:tcPr>
          <w:tcW w:w="6095" w:type="dxa"/>
        </w:tcPr>
        <w:p w14:paraId="65D6B107" w14:textId="09D6828A" w:rsidR="00156AF6" w:rsidRPr="00156AF6" w:rsidRDefault="00484DE0" w:rsidP="00F42BE8">
          <w:pPr>
            <w:pStyle w:val="Titre1"/>
            <w:shd w:val="clear" w:color="auto" w:fill="FFFFFF"/>
            <w:spacing w:before="150"/>
            <w:ind w:right="178"/>
            <w:rPr>
              <w:rFonts w:asciiTheme="minorHAnsi" w:hAnsiTheme="minorHAnsi" w:cstheme="minorHAnsi"/>
              <w:b w:val="0"/>
              <w:sz w:val="40"/>
              <w:szCs w:val="40"/>
            </w:rPr>
          </w:pPr>
          <w:r w:rsidRPr="00F42BE8">
            <w:rPr>
              <w:rFonts w:ascii="Arial" w:hAnsi="Arial" w:cs="Arial"/>
              <w:b w:val="0"/>
              <w:bCs w:val="0"/>
              <w:color w:val="005F6F"/>
              <w:sz w:val="28"/>
              <w:szCs w:val="28"/>
            </w:rPr>
            <w:t xml:space="preserve">TP </w:t>
          </w:r>
          <w:r w:rsidR="00F20B05">
            <w:rPr>
              <w:rFonts w:ascii="Arial" w:hAnsi="Arial" w:cs="Arial"/>
              <w:b w:val="0"/>
              <w:bCs w:val="0"/>
              <w:color w:val="005F6F"/>
              <w:sz w:val="28"/>
              <w:szCs w:val="28"/>
            </w:rPr>
            <w:t>4.1</w:t>
          </w:r>
          <w:r w:rsidRPr="00F42BE8">
            <w:rPr>
              <w:rFonts w:ascii="Arial" w:hAnsi="Arial" w:cs="Arial"/>
              <w:b w:val="0"/>
              <w:bCs w:val="0"/>
              <w:color w:val="005F6F"/>
              <w:sz w:val="28"/>
              <w:szCs w:val="28"/>
            </w:rPr>
            <w:t xml:space="preserve"> : </w:t>
          </w:r>
          <w:r w:rsidR="00F20B05">
            <w:rPr>
              <w:rFonts w:ascii="Arial" w:hAnsi="Arial" w:cs="Arial"/>
              <w:b w:val="0"/>
              <w:bCs w:val="0"/>
              <w:color w:val="005F6F"/>
              <w:sz w:val="28"/>
              <w:szCs w:val="28"/>
            </w:rPr>
            <w:t>Régulation de vitesse du E-Solex</w:t>
          </w:r>
        </w:p>
      </w:tc>
      <w:tc>
        <w:tcPr>
          <w:tcW w:w="2144" w:type="dxa"/>
          <w:vMerge/>
        </w:tcPr>
        <w:p w14:paraId="785253AC" w14:textId="77777777" w:rsidR="00156AF6" w:rsidRDefault="00156AF6" w:rsidP="00156AF6">
          <w:pPr>
            <w:pStyle w:val="NormalWeb"/>
            <w:spacing w:before="0" w:after="0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14:paraId="66F885C5" w14:textId="77777777" w:rsidR="00156AF6" w:rsidRDefault="00156AF6" w:rsidP="00156A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06D"/>
    <w:multiLevelType w:val="hybridMultilevel"/>
    <w:tmpl w:val="AD3451DA"/>
    <w:lvl w:ilvl="0" w:tplc="8E7EF4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1C72"/>
    <w:multiLevelType w:val="hybridMultilevel"/>
    <w:tmpl w:val="FC808390"/>
    <w:lvl w:ilvl="0" w:tplc="4EE063A4">
      <w:start w:val="4"/>
      <w:numFmt w:val="bullet"/>
      <w:lvlText w:val=""/>
      <w:lvlJc w:val="left"/>
      <w:pPr>
        <w:ind w:left="3763" w:hanging="360"/>
      </w:pPr>
      <w:rPr>
        <w:rFonts w:ascii="Wingdings" w:eastAsia="Wingdings" w:hAnsi="Wingdings" w:cs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11052D4C"/>
    <w:multiLevelType w:val="hybridMultilevel"/>
    <w:tmpl w:val="88FEFBF4"/>
    <w:lvl w:ilvl="0" w:tplc="F746D156">
      <w:start w:val="1"/>
      <w:numFmt w:val="lowerLetter"/>
      <w:lvlText w:val="%1)"/>
      <w:lvlJc w:val="left"/>
      <w:pPr>
        <w:ind w:left="17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21" w:hanging="360"/>
      </w:pPr>
    </w:lvl>
    <w:lvl w:ilvl="2" w:tplc="040C001B" w:tentative="1">
      <w:start w:val="1"/>
      <w:numFmt w:val="lowerRoman"/>
      <w:lvlText w:val="%3."/>
      <w:lvlJc w:val="right"/>
      <w:pPr>
        <w:ind w:left="3141" w:hanging="180"/>
      </w:pPr>
    </w:lvl>
    <w:lvl w:ilvl="3" w:tplc="040C000F" w:tentative="1">
      <w:start w:val="1"/>
      <w:numFmt w:val="decimal"/>
      <w:lvlText w:val="%4."/>
      <w:lvlJc w:val="left"/>
      <w:pPr>
        <w:ind w:left="3861" w:hanging="360"/>
      </w:pPr>
    </w:lvl>
    <w:lvl w:ilvl="4" w:tplc="040C0019" w:tentative="1">
      <w:start w:val="1"/>
      <w:numFmt w:val="lowerLetter"/>
      <w:lvlText w:val="%5."/>
      <w:lvlJc w:val="left"/>
      <w:pPr>
        <w:ind w:left="4581" w:hanging="360"/>
      </w:pPr>
    </w:lvl>
    <w:lvl w:ilvl="5" w:tplc="040C001B" w:tentative="1">
      <w:start w:val="1"/>
      <w:numFmt w:val="lowerRoman"/>
      <w:lvlText w:val="%6."/>
      <w:lvlJc w:val="right"/>
      <w:pPr>
        <w:ind w:left="5301" w:hanging="180"/>
      </w:pPr>
    </w:lvl>
    <w:lvl w:ilvl="6" w:tplc="040C000F" w:tentative="1">
      <w:start w:val="1"/>
      <w:numFmt w:val="decimal"/>
      <w:lvlText w:val="%7."/>
      <w:lvlJc w:val="left"/>
      <w:pPr>
        <w:ind w:left="6021" w:hanging="360"/>
      </w:pPr>
    </w:lvl>
    <w:lvl w:ilvl="7" w:tplc="040C0019" w:tentative="1">
      <w:start w:val="1"/>
      <w:numFmt w:val="lowerLetter"/>
      <w:lvlText w:val="%8."/>
      <w:lvlJc w:val="left"/>
      <w:pPr>
        <w:ind w:left="6741" w:hanging="360"/>
      </w:pPr>
    </w:lvl>
    <w:lvl w:ilvl="8" w:tplc="040C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" w15:restartNumberingAfterBreak="0">
    <w:nsid w:val="1166235C"/>
    <w:multiLevelType w:val="hybridMultilevel"/>
    <w:tmpl w:val="751C4B06"/>
    <w:lvl w:ilvl="0" w:tplc="1938C92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057CD8"/>
    <w:multiLevelType w:val="hybridMultilevel"/>
    <w:tmpl w:val="AB7A06E0"/>
    <w:lvl w:ilvl="0" w:tplc="5E2C3A3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4D45AA"/>
    <w:multiLevelType w:val="hybridMultilevel"/>
    <w:tmpl w:val="5E7E7EFC"/>
    <w:lvl w:ilvl="0" w:tplc="DE7A8CE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8734BB"/>
    <w:multiLevelType w:val="hybridMultilevel"/>
    <w:tmpl w:val="A1721D40"/>
    <w:lvl w:ilvl="0" w:tplc="F440CE3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F26A3"/>
    <w:multiLevelType w:val="multilevel"/>
    <w:tmpl w:val="DE1EBD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8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5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88" w:hanging="2520"/>
      </w:pPr>
      <w:rPr>
        <w:rFonts w:hint="default"/>
      </w:rPr>
    </w:lvl>
  </w:abstractNum>
  <w:abstractNum w:abstractNumId="8" w15:restartNumberingAfterBreak="0">
    <w:nsid w:val="304913B9"/>
    <w:multiLevelType w:val="hybridMultilevel"/>
    <w:tmpl w:val="E634D704"/>
    <w:lvl w:ilvl="0" w:tplc="040C0017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79F02C8"/>
    <w:multiLevelType w:val="hybridMultilevel"/>
    <w:tmpl w:val="932C7AB0"/>
    <w:lvl w:ilvl="0" w:tplc="6A9446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F7A94"/>
    <w:multiLevelType w:val="hybridMultilevel"/>
    <w:tmpl w:val="6144D2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860D0"/>
    <w:multiLevelType w:val="hybridMultilevel"/>
    <w:tmpl w:val="360CE236"/>
    <w:lvl w:ilvl="0" w:tplc="2A3C976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41B86758"/>
    <w:multiLevelType w:val="hybridMultilevel"/>
    <w:tmpl w:val="9F1EBB1E"/>
    <w:lvl w:ilvl="0" w:tplc="4B7081A2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46C11D15"/>
    <w:multiLevelType w:val="hybridMultilevel"/>
    <w:tmpl w:val="19982B2A"/>
    <w:lvl w:ilvl="0" w:tplc="513E1DF2">
      <w:start w:val="4"/>
      <w:numFmt w:val="bullet"/>
      <w:lvlText w:val=""/>
      <w:lvlJc w:val="left"/>
      <w:pPr>
        <w:ind w:left="1776" w:hanging="360"/>
      </w:pPr>
      <w:rPr>
        <w:rFonts w:ascii="Wingdings" w:eastAsia="Wingdings" w:hAnsi="Wingdings" w:cs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F8E4558"/>
    <w:multiLevelType w:val="hybridMultilevel"/>
    <w:tmpl w:val="29C4BA06"/>
    <w:lvl w:ilvl="0" w:tplc="FBB4F080">
      <w:start w:val="1"/>
      <w:numFmt w:val="low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083C30"/>
    <w:multiLevelType w:val="hybridMultilevel"/>
    <w:tmpl w:val="29C4BA06"/>
    <w:lvl w:ilvl="0" w:tplc="FBB4F080">
      <w:start w:val="1"/>
      <w:numFmt w:val="low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681CC0"/>
    <w:multiLevelType w:val="multilevel"/>
    <w:tmpl w:val="1E58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92"/>
        </w:tabs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48"/>
        </w:tabs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64"/>
        </w:tabs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136"/>
        </w:tabs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192"/>
        </w:tabs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248"/>
        </w:tabs>
        <w:ind w:left="10248" w:hanging="1440"/>
      </w:pPr>
      <w:rPr>
        <w:rFonts w:hint="default"/>
      </w:rPr>
    </w:lvl>
  </w:abstractNum>
  <w:abstractNum w:abstractNumId="17" w15:restartNumberingAfterBreak="0">
    <w:nsid w:val="54730794"/>
    <w:multiLevelType w:val="hybridMultilevel"/>
    <w:tmpl w:val="BC604C64"/>
    <w:lvl w:ilvl="0" w:tplc="E10E9084">
      <w:start w:val="3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9A0799"/>
    <w:multiLevelType w:val="hybridMultilevel"/>
    <w:tmpl w:val="BBD2FC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0185"/>
    <w:multiLevelType w:val="hybridMultilevel"/>
    <w:tmpl w:val="4F6EC236"/>
    <w:lvl w:ilvl="0" w:tplc="4F6C34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FB102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8CB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ECC6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9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C43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F42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6E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84AD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9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8"/>
  </w:num>
  <w:num w:numId="10">
    <w:abstractNumId w:val="8"/>
  </w:num>
  <w:num w:numId="11">
    <w:abstractNumId w:val="15"/>
  </w:num>
  <w:num w:numId="12">
    <w:abstractNumId w:val="14"/>
  </w:num>
  <w:num w:numId="13">
    <w:abstractNumId w:val="17"/>
  </w:num>
  <w:num w:numId="14">
    <w:abstractNumId w:val="3"/>
  </w:num>
  <w:num w:numId="15">
    <w:abstractNumId w:val="4"/>
  </w:num>
  <w:num w:numId="16">
    <w:abstractNumId w:val="5"/>
  </w:num>
  <w:num w:numId="17">
    <w:abstractNumId w:val="10"/>
  </w:num>
  <w:num w:numId="18">
    <w:abstractNumId w:val="0"/>
  </w:num>
  <w:num w:numId="19">
    <w:abstractNumId w:val="13"/>
  </w:num>
  <w:num w:numId="2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8193">
      <o:colormru v:ext="edit" colors="#ff9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8F"/>
    <w:rsid w:val="000063B1"/>
    <w:rsid w:val="00021129"/>
    <w:rsid w:val="00022D7D"/>
    <w:rsid w:val="000420B0"/>
    <w:rsid w:val="00051D12"/>
    <w:rsid w:val="00056005"/>
    <w:rsid w:val="00061B8F"/>
    <w:rsid w:val="00070557"/>
    <w:rsid w:val="00072842"/>
    <w:rsid w:val="000778B7"/>
    <w:rsid w:val="00095DC7"/>
    <w:rsid w:val="000B098E"/>
    <w:rsid w:val="000C1FD1"/>
    <w:rsid w:val="000C58B3"/>
    <w:rsid w:val="000D221F"/>
    <w:rsid w:val="000D358D"/>
    <w:rsid w:val="000D4CE6"/>
    <w:rsid w:val="000D6596"/>
    <w:rsid w:val="000D6A7B"/>
    <w:rsid w:val="000E4D0D"/>
    <w:rsid w:val="000E5940"/>
    <w:rsid w:val="000F7F23"/>
    <w:rsid w:val="001020AE"/>
    <w:rsid w:val="001402E3"/>
    <w:rsid w:val="00146428"/>
    <w:rsid w:val="0014667B"/>
    <w:rsid w:val="0015667E"/>
    <w:rsid w:val="00156AF6"/>
    <w:rsid w:val="00156B76"/>
    <w:rsid w:val="00160612"/>
    <w:rsid w:val="00163562"/>
    <w:rsid w:val="001702E3"/>
    <w:rsid w:val="00171E6D"/>
    <w:rsid w:val="00187953"/>
    <w:rsid w:val="001A2D7A"/>
    <w:rsid w:val="001C09EF"/>
    <w:rsid w:val="001C0CF5"/>
    <w:rsid w:val="001C29F0"/>
    <w:rsid w:val="001C47FC"/>
    <w:rsid w:val="001C71EE"/>
    <w:rsid w:val="001C7B19"/>
    <w:rsid w:val="001D38DF"/>
    <w:rsid w:val="001D7155"/>
    <w:rsid w:val="001E6B42"/>
    <w:rsid w:val="001F2F9B"/>
    <w:rsid w:val="001F4FEF"/>
    <w:rsid w:val="00204022"/>
    <w:rsid w:val="00212753"/>
    <w:rsid w:val="00215215"/>
    <w:rsid w:val="0022230B"/>
    <w:rsid w:val="00223A3E"/>
    <w:rsid w:val="0022513F"/>
    <w:rsid w:val="00234142"/>
    <w:rsid w:val="002404DF"/>
    <w:rsid w:val="00242F02"/>
    <w:rsid w:val="00243B21"/>
    <w:rsid w:val="00254997"/>
    <w:rsid w:val="002651A4"/>
    <w:rsid w:val="00272ACD"/>
    <w:rsid w:val="00274CDD"/>
    <w:rsid w:val="00283C01"/>
    <w:rsid w:val="00293BD4"/>
    <w:rsid w:val="00294440"/>
    <w:rsid w:val="002A4145"/>
    <w:rsid w:val="002C20FE"/>
    <w:rsid w:val="002C2484"/>
    <w:rsid w:val="002C7F7F"/>
    <w:rsid w:val="002D233C"/>
    <w:rsid w:val="002D7E7A"/>
    <w:rsid w:val="002E1B2F"/>
    <w:rsid w:val="002F22B5"/>
    <w:rsid w:val="002F5552"/>
    <w:rsid w:val="0030150F"/>
    <w:rsid w:val="00312FD6"/>
    <w:rsid w:val="003132A5"/>
    <w:rsid w:val="003202C8"/>
    <w:rsid w:val="00321BE3"/>
    <w:rsid w:val="00326FD1"/>
    <w:rsid w:val="0032752E"/>
    <w:rsid w:val="003311FA"/>
    <w:rsid w:val="003317C3"/>
    <w:rsid w:val="00334960"/>
    <w:rsid w:val="00345A87"/>
    <w:rsid w:val="0034657D"/>
    <w:rsid w:val="003564A1"/>
    <w:rsid w:val="00356E57"/>
    <w:rsid w:val="00362594"/>
    <w:rsid w:val="00365631"/>
    <w:rsid w:val="003661ED"/>
    <w:rsid w:val="00381DA3"/>
    <w:rsid w:val="003860B8"/>
    <w:rsid w:val="00392968"/>
    <w:rsid w:val="00395F38"/>
    <w:rsid w:val="003A34FD"/>
    <w:rsid w:val="003A5B06"/>
    <w:rsid w:val="003B0C0C"/>
    <w:rsid w:val="003B5B67"/>
    <w:rsid w:val="003C49C9"/>
    <w:rsid w:val="003C62F8"/>
    <w:rsid w:val="003D04D6"/>
    <w:rsid w:val="003D2BFE"/>
    <w:rsid w:val="003F2544"/>
    <w:rsid w:val="003F3AB2"/>
    <w:rsid w:val="00403302"/>
    <w:rsid w:val="0040426D"/>
    <w:rsid w:val="0040518A"/>
    <w:rsid w:val="00406D20"/>
    <w:rsid w:val="004109AD"/>
    <w:rsid w:val="00413CEE"/>
    <w:rsid w:val="00442679"/>
    <w:rsid w:val="00447D54"/>
    <w:rsid w:val="00466604"/>
    <w:rsid w:val="004770EA"/>
    <w:rsid w:val="00477821"/>
    <w:rsid w:val="00484DE0"/>
    <w:rsid w:val="0048631C"/>
    <w:rsid w:val="0049028F"/>
    <w:rsid w:val="004A3A07"/>
    <w:rsid w:val="004A513C"/>
    <w:rsid w:val="004B0FF5"/>
    <w:rsid w:val="004B6134"/>
    <w:rsid w:val="004C56C2"/>
    <w:rsid w:val="004D06D5"/>
    <w:rsid w:val="004D2676"/>
    <w:rsid w:val="004E5F20"/>
    <w:rsid w:val="004F7B42"/>
    <w:rsid w:val="005003A7"/>
    <w:rsid w:val="005103F6"/>
    <w:rsid w:val="0051053A"/>
    <w:rsid w:val="005133FC"/>
    <w:rsid w:val="005175E7"/>
    <w:rsid w:val="00521CD6"/>
    <w:rsid w:val="005412D0"/>
    <w:rsid w:val="00551DCE"/>
    <w:rsid w:val="0055643D"/>
    <w:rsid w:val="00560671"/>
    <w:rsid w:val="00575178"/>
    <w:rsid w:val="00582112"/>
    <w:rsid w:val="00583E7C"/>
    <w:rsid w:val="00585F63"/>
    <w:rsid w:val="005926F0"/>
    <w:rsid w:val="0059286B"/>
    <w:rsid w:val="005A4013"/>
    <w:rsid w:val="005B1C25"/>
    <w:rsid w:val="005B5279"/>
    <w:rsid w:val="005C1381"/>
    <w:rsid w:val="005D0CA0"/>
    <w:rsid w:val="005D2368"/>
    <w:rsid w:val="005E3BBE"/>
    <w:rsid w:val="00613453"/>
    <w:rsid w:val="00617901"/>
    <w:rsid w:val="00624D44"/>
    <w:rsid w:val="00632612"/>
    <w:rsid w:val="006357D5"/>
    <w:rsid w:val="00636693"/>
    <w:rsid w:val="00640735"/>
    <w:rsid w:val="00645317"/>
    <w:rsid w:val="00650E51"/>
    <w:rsid w:val="00651F21"/>
    <w:rsid w:val="00655A0C"/>
    <w:rsid w:val="00656E0C"/>
    <w:rsid w:val="00662909"/>
    <w:rsid w:val="00692CE8"/>
    <w:rsid w:val="006B13F0"/>
    <w:rsid w:val="006B4FE7"/>
    <w:rsid w:val="006B57C2"/>
    <w:rsid w:val="006B64BF"/>
    <w:rsid w:val="006B657D"/>
    <w:rsid w:val="006C2983"/>
    <w:rsid w:val="006D1A3A"/>
    <w:rsid w:val="006D1EBD"/>
    <w:rsid w:val="006D211B"/>
    <w:rsid w:val="006E48EC"/>
    <w:rsid w:val="006F4B86"/>
    <w:rsid w:val="007021D6"/>
    <w:rsid w:val="00715320"/>
    <w:rsid w:val="007258E6"/>
    <w:rsid w:val="007326CA"/>
    <w:rsid w:val="00737214"/>
    <w:rsid w:val="00745204"/>
    <w:rsid w:val="00746C3D"/>
    <w:rsid w:val="00747859"/>
    <w:rsid w:val="0075223D"/>
    <w:rsid w:val="00754BD9"/>
    <w:rsid w:val="00756117"/>
    <w:rsid w:val="0075669B"/>
    <w:rsid w:val="00756CFA"/>
    <w:rsid w:val="007609B4"/>
    <w:rsid w:val="00770D07"/>
    <w:rsid w:val="007718A1"/>
    <w:rsid w:val="007745BD"/>
    <w:rsid w:val="00777EE4"/>
    <w:rsid w:val="00781218"/>
    <w:rsid w:val="00782190"/>
    <w:rsid w:val="00782821"/>
    <w:rsid w:val="00790364"/>
    <w:rsid w:val="00793EFC"/>
    <w:rsid w:val="007A5F1A"/>
    <w:rsid w:val="007B00E6"/>
    <w:rsid w:val="007C20C5"/>
    <w:rsid w:val="007C47D9"/>
    <w:rsid w:val="007C7ECD"/>
    <w:rsid w:val="007D5100"/>
    <w:rsid w:val="007E5492"/>
    <w:rsid w:val="007E64DA"/>
    <w:rsid w:val="007F2953"/>
    <w:rsid w:val="007F6DE3"/>
    <w:rsid w:val="00802010"/>
    <w:rsid w:val="008063C1"/>
    <w:rsid w:val="008115D5"/>
    <w:rsid w:val="008211F8"/>
    <w:rsid w:val="00823653"/>
    <w:rsid w:val="00823E5E"/>
    <w:rsid w:val="00827543"/>
    <w:rsid w:val="008352E6"/>
    <w:rsid w:val="00837620"/>
    <w:rsid w:val="008527E2"/>
    <w:rsid w:val="00861264"/>
    <w:rsid w:val="008624EF"/>
    <w:rsid w:val="00864078"/>
    <w:rsid w:val="0086408E"/>
    <w:rsid w:val="0086438B"/>
    <w:rsid w:val="008664EB"/>
    <w:rsid w:val="00875E9D"/>
    <w:rsid w:val="00875F89"/>
    <w:rsid w:val="0087717C"/>
    <w:rsid w:val="008816EE"/>
    <w:rsid w:val="00884D7C"/>
    <w:rsid w:val="0088563E"/>
    <w:rsid w:val="008874AE"/>
    <w:rsid w:val="00896701"/>
    <w:rsid w:val="00896769"/>
    <w:rsid w:val="00896F7D"/>
    <w:rsid w:val="008B0024"/>
    <w:rsid w:val="008B7118"/>
    <w:rsid w:val="008D3F49"/>
    <w:rsid w:val="008D4947"/>
    <w:rsid w:val="008E17F7"/>
    <w:rsid w:val="00901CE6"/>
    <w:rsid w:val="00902DFF"/>
    <w:rsid w:val="00903444"/>
    <w:rsid w:val="009059C7"/>
    <w:rsid w:val="009135FB"/>
    <w:rsid w:val="0092388D"/>
    <w:rsid w:val="00925590"/>
    <w:rsid w:val="00925900"/>
    <w:rsid w:val="00925F46"/>
    <w:rsid w:val="00942DE8"/>
    <w:rsid w:val="00963AE2"/>
    <w:rsid w:val="00966D05"/>
    <w:rsid w:val="00970F16"/>
    <w:rsid w:val="00972ED7"/>
    <w:rsid w:val="00985F8F"/>
    <w:rsid w:val="009906AF"/>
    <w:rsid w:val="009B414D"/>
    <w:rsid w:val="009C0705"/>
    <w:rsid w:val="009D0D64"/>
    <w:rsid w:val="00A02B58"/>
    <w:rsid w:val="00A104AB"/>
    <w:rsid w:val="00A12263"/>
    <w:rsid w:val="00A1349C"/>
    <w:rsid w:val="00A21352"/>
    <w:rsid w:val="00A27086"/>
    <w:rsid w:val="00A32EDE"/>
    <w:rsid w:val="00A51332"/>
    <w:rsid w:val="00A543B1"/>
    <w:rsid w:val="00A619CD"/>
    <w:rsid w:val="00A61FE6"/>
    <w:rsid w:val="00A6223A"/>
    <w:rsid w:val="00A6698A"/>
    <w:rsid w:val="00A73713"/>
    <w:rsid w:val="00A74CEF"/>
    <w:rsid w:val="00A82E78"/>
    <w:rsid w:val="00A843F6"/>
    <w:rsid w:val="00A86E03"/>
    <w:rsid w:val="00A878A2"/>
    <w:rsid w:val="00A9051C"/>
    <w:rsid w:val="00A9447F"/>
    <w:rsid w:val="00A960E1"/>
    <w:rsid w:val="00AA175B"/>
    <w:rsid w:val="00AA2391"/>
    <w:rsid w:val="00AA320C"/>
    <w:rsid w:val="00AA4CFB"/>
    <w:rsid w:val="00AC542D"/>
    <w:rsid w:val="00AC7A11"/>
    <w:rsid w:val="00AD5182"/>
    <w:rsid w:val="00AD591A"/>
    <w:rsid w:val="00AD5B60"/>
    <w:rsid w:val="00AE110F"/>
    <w:rsid w:val="00AE4E3A"/>
    <w:rsid w:val="00AE7186"/>
    <w:rsid w:val="00AF5E4D"/>
    <w:rsid w:val="00B001CE"/>
    <w:rsid w:val="00B02CC0"/>
    <w:rsid w:val="00B076EE"/>
    <w:rsid w:val="00B17035"/>
    <w:rsid w:val="00B21ACE"/>
    <w:rsid w:val="00B23F63"/>
    <w:rsid w:val="00B31215"/>
    <w:rsid w:val="00B361FE"/>
    <w:rsid w:val="00B461F3"/>
    <w:rsid w:val="00B50254"/>
    <w:rsid w:val="00B678FC"/>
    <w:rsid w:val="00B74408"/>
    <w:rsid w:val="00B97C12"/>
    <w:rsid w:val="00BA25F5"/>
    <w:rsid w:val="00BA45E2"/>
    <w:rsid w:val="00BA51B7"/>
    <w:rsid w:val="00BA64E2"/>
    <w:rsid w:val="00BA7575"/>
    <w:rsid w:val="00BB0616"/>
    <w:rsid w:val="00BB60CD"/>
    <w:rsid w:val="00BB6299"/>
    <w:rsid w:val="00BB643B"/>
    <w:rsid w:val="00BC0595"/>
    <w:rsid w:val="00BC1445"/>
    <w:rsid w:val="00BC5CA1"/>
    <w:rsid w:val="00BD1D81"/>
    <w:rsid w:val="00BE0162"/>
    <w:rsid w:val="00BE0ECE"/>
    <w:rsid w:val="00C12F5C"/>
    <w:rsid w:val="00C42042"/>
    <w:rsid w:val="00C44A94"/>
    <w:rsid w:val="00C55F34"/>
    <w:rsid w:val="00C575FB"/>
    <w:rsid w:val="00C641DB"/>
    <w:rsid w:val="00C759E6"/>
    <w:rsid w:val="00C8247A"/>
    <w:rsid w:val="00C84035"/>
    <w:rsid w:val="00C87CFB"/>
    <w:rsid w:val="00C921FC"/>
    <w:rsid w:val="00C95264"/>
    <w:rsid w:val="00CA23B5"/>
    <w:rsid w:val="00CA4058"/>
    <w:rsid w:val="00CA4309"/>
    <w:rsid w:val="00CA481F"/>
    <w:rsid w:val="00CA537B"/>
    <w:rsid w:val="00CB74BE"/>
    <w:rsid w:val="00CE02F2"/>
    <w:rsid w:val="00CE2107"/>
    <w:rsid w:val="00CE4347"/>
    <w:rsid w:val="00CE4B57"/>
    <w:rsid w:val="00CF5F88"/>
    <w:rsid w:val="00CF6546"/>
    <w:rsid w:val="00D1242B"/>
    <w:rsid w:val="00D1348F"/>
    <w:rsid w:val="00D2262F"/>
    <w:rsid w:val="00D230EC"/>
    <w:rsid w:val="00D265AC"/>
    <w:rsid w:val="00D40840"/>
    <w:rsid w:val="00D4462A"/>
    <w:rsid w:val="00D53546"/>
    <w:rsid w:val="00D576EB"/>
    <w:rsid w:val="00D61A3B"/>
    <w:rsid w:val="00D62807"/>
    <w:rsid w:val="00D62EBF"/>
    <w:rsid w:val="00D64A52"/>
    <w:rsid w:val="00D67E6D"/>
    <w:rsid w:val="00D72396"/>
    <w:rsid w:val="00D76A59"/>
    <w:rsid w:val="00D979C7"/>
    <w:rsid w:val="00DA4679"/>
    <w:rsid w:val="00DA6349"/>
    <w:rsid w:val="00DA6E1E"/>
    <w:rsid w:val="00DC1BA6"/>
    <w:rsid w:val="00DC5970"/>
    <w:rsid w:val="00DD4004"/>
    <w:rsid w:val="00DD5659"/>
    <w:rsid w:val="00DE10D5"/>
    <w:rsid w:val="00DF04A9"/>
    <w:rsid w:val="00E02A05"/>
    <w:rsid w:val="00E16920"/>
    <w:rsid w:val="00E21373"/>
    <w:rsid w:val="00E25777"/>
    <w:rsid w:val="00E26A5E"/>
    <w:rsid w:val="00E327B2"/>
    <w:rsid w:val="00E36CE2"/>
    <w:rsid w:val="00E37007"/>
    <w:rsid w:val="00E41F6D"/>
    <w:rsid w:val="00E5006F"/>
    <w:rsid w:val="00E5058D"/>
    <w:rsid w:val="00E545AB"/>
    <w:rsid w:val="00E66DC1"/>
    <w:rsid w:val="00E677D3"/>
    <w:rsid w:val="00E67D93"/>
    <w:rsid w:val="00E8452E"/>
    <w:rsid w:val="00E921AD"/>
    <w:rsid w:val="00E93139"/>
    <w:rsid w:val="00E94D70"/>
    <w:rsid w:val="00EC26B4"/>
    <w:rsid w:val="00ED2884"/>
    <w:rsid w:val="00ED632F"/>
    <w:rsid w:val="00EE47AA"/>
    <w:rsid w:val="00EF0B39"/>
    <w:rsid w:val="00EF5B99"/>
    <w:rsid w:val="00F03253"/>
    <w:rsid w:val="00F067C1"/>
    <w:rsid w:val="00F17C72"/>
    <w:rsid w:val="00F17DF5"/>
    <w:rsid w:val="00F20B05"/>
    <w:rsid w:val="00F21A5F"/>
    <w:rsid w:val="00F24316"/>
    <w:rsid w:val="00F33ADC"/>
    <w:rsid w:val="00F3452D"/>
    <w:rsid w:val="00F42BE8"/>
    <w:rsid w:val="00F451A3"/>
    <w:rsid w:val="00F51717"/>
    <w:rsid w:val="00F51F24"/>
    <w:rsid w:val="00F60299"/>
    <w:rsid w:val="00F66C2E"/>
    <w:rsid w:val="00F76D80"/>
    <w:rsid w:val="00F76E0F"/>
    <w:rsid w:val="00F77680"/>
    <w:rsid w:val="00F83842"/>
    <w:rsid w:val="00F904E3"/>
    <w:rsid w:val="00F90F07"/>
    <w:rsid w:val="00F95F78"/>
    <w:rsid w:val="00FA1DA5"/>
    <w:rsid w:val="00FA20FC"/>
    <w:rsid w:val="00FA3B01"/>
    <w:rsid w:val="00FB55F7"/>
    <w:rsid w:val="00FC64DF"/>
    <w:rsid w:val="00FD3DEE"/>
    <w:rsid w:val="00FD6806"/>
    <w:rsid w:val="00FD7A33"/>
    <w:rsid w:val="00FE04AE"/>
    <w:rsid w:val="00FE32C4"/>
    <w:rsid w:val="00FE572D"/>
    <w:rsid w:val="00FF3246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f9,#ffc"/>
    </o:shapedefaults>
    <o:shapelayout v:ext="edit">
      <o:idmap v:ext="edit" data="1"/>
    </o:shapelayout>
  </w:shapeDefaults>
  <w:decimalSymbol w:val=","/>
  <w:listSeparator w:val=";"/>
  <w14:docId w14:val="02AB5C01"/>
  <w15:docId w15:val="{F8DC9FF3-79B9-4AD9-BFB2-6B54CBAE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50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0D6596"/>
    <w:pPr>
      <w:keepNext/>
      <w:keepLines/>
      <w:spacing w:after="0" w:line="240" w:lineRule="auto"/>
      <w:jc w:val="center"/>
      <w:outlineLvl w:val="0"/>
    </w:pPr>
    <w:rPr>
      <w:rFonts w:ascii="Comic Sans MS" w:eastAsia="Times New Roman" w:hAnsi="Comic Sans MS"/>
      <w:b/>
      <w:bCs/>
      <w:color w:val="000000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E5058D"/>
    <w:pPr>
      <w:keepNext/>
      <w:keepLines/>
      <w:spacing w:before="200" w:after="0" w:line="240" w:lineRule="auto"/>
      <w:outlineLvl w:val="1"/>
    </w:pPr>
    <w:rPr>
      <w:rFonts w:ascii="Arial" w:eastAsia="Times New Roman" w:hAnsi="Arial"/>
      <w:b/>
      <w:bCs/>
      <w:color w:val="000000"/>
      <w:sz w:val="28"/>
      <w:szCs w:val="26"/>
    </w:rPr>
  </w:style>
  <w:style w:type="paragraph" w:styleId="Titre3">
    <w:name w:val="heading 3"/>
    <w:basedOn w:val="Normal"/>
    <w:next w:val="Normal"/>
    <w:qFormat/>
    <w:rsid w:val="000E59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88563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C12F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925F4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1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basedOn w:val="Normal"/>
    <w:rsid w:val="0030150F"/>
    <w:pPr>
      <w:adjustRightInd w:val="0"/>
      <w:spacing w:after="0" w:line="240" w:lineRule="auto"/>
    </w:pPr>
    <w:rPr>
      <w:rFonts w:ascii="Times New Roman" w:eastAsia="Lucida Sans Unicode1" w:hAnsi="Times New Roman"/>
      <w:sz w:val="24"/>
      <w:szCs w:val="20"/>
      <w:lang w:eastAsia="fr-FR"/>
    </w:rPr>
  </w:style>
  <w:style w:type="table" w:styleId="Tramemoyenne1-Accent2">
    <w:name w:val="Medium Shading 1 Accent 2"/>
    <w:basedOn w:val="TableauNormal"/>
    <w:uiPriority w:val="63"/>
    <w:rsid w:val="0030150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au3">
    <w:name w:val="Tableau3"/>
    <w:hidden/>
    <w:rsid w:val="0030150F"/>
    <w:rPr>
      <w:rFonts w:ascii="Times New Roman" w:eastAsia="Times New Roman" w:hAnsi="Times New Roman"/>
    </w:rPr>
    <w:tblPr>
      <w:tblInd w:w="-57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3">
    <w:name w:val="P3"/>
    <w:basedOn w:val="Normal"/>
    <w:hidden/>
    <w:rsid w:val="0030150F"/>
    <w:pPr>
      <w:widowControl w:val="0"/>
      <w:suppressLineNumbers/>
      <w:adjustRightInd w:val="0"/>
      <w:snapToGrid w:val="0"/>
      <w:spacing w:after="0" w:line="240" w:lineRule="auto"/>
      <w:jc w:val="center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6">
    <w:name w:val="P6"/>
    <w:basedOn w:val="Normal"/>
    <w:hidden/>
    <w:rsid w:val="0030150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30">
    <w:name w:val="P30"/>
    <w:basedOn w:val="Standard"/>
    <w:hidden/>
    <w:rsid w:val="0030150F"/>
    <w:pPr>
      <w:widowControl w:val="0"/>
    </w:pPr>
  </w:style>
  <w:style w:type="table" w:customStyle="1" w:styleId="Tramemoyenne1-Accent11">
    <w:name w:val="Trame moyenne 1 - Accent 11"/>
    <w:basedOn w:val="TableauNormal"/>
    <w:uiPriority w:val="63"/>
    <w:rsid w:val="0030150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3">
    <w:name w:val="Light Grid Accent 3"/>
    <w:basedOn w:val="TableauNormal"/>
    <w:uiPriority w:val="62"/>
    <w:rsid w:val="0030150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0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50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D6596"/>
    <w:rPr>
      <w:rFonts w:ascii="Comic Sans MS" w:hAnsi="Comic Sans MS"/>
      <w:b/>
      <w:bCs/>
      <w:color w:val="000000"/>
      <w:sz w:val="24"/>
      <w:szCs w:val="24"/>
      <w:lang w:val="fr-FR" w:eastAsia="en-US" w:bidi="ar-SA"/>
    </w:rPr>
  </w:style>
  <w:style w:type="character" w:customStyle="1" w:styleId="Titre2Car">
    <w:name w:val="Titre 2 Car"/>
    <w:basedOn w:val="Policepardfaut"/>
    <w:link w:val="Titre2"/>
    <w:uiPriority w:val="9"/>
    <w:rsid w:val="00E5058D"/>
    <w:rPr>
      <w:rFonts w:ascii="Arial" w:eastAsia="Times New Roman" w:hAnsi="Arial"/>
      <w:b/>
      <w:bCs/>
      <w:color w:val="000000"/>
      <w:sz w:val="28"/>
      <w:szCs w:val="26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5058D"/>
    <w:pPr>
      <w:tabs>
        <w:tab w:val="right" w:leader="dot" w:pos="10188"/>
      </w:tabs>
      <w:spacing w:before="120" w:after="0" w:line="240" w:lineRule="auto"/>
    </w:pPr>
    <w:rPr>
      <w:rFonts w:ascii="Calisto MT" w:eastAsia="Calisto MT" w:hAnsi="Calisto MT"/>
      <w:b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5058D"/>
    <w:pPr>
      <w:spacing w:after="0" w:line="240" w:lineRule="auto"/>
      <w:ind w:left="220"/>
    </w:pPr>
    <w:rPr>
      <w:rFonts w:ascii="Calisto MT" w:eastAsia="Calisto MT" w:hAnsi="Calisto MT"/>
      <w:i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5058D"/>
    <w:pPr>
      <w:spacing w:after="0" w:line="240" w:lineRule="auto"/>
      <w:ind w:left="440"/>
    </w:pPr>
    <w:rPr>
      <w:rFonts w:ascii="Calisto MT" w:eastAsia="Calisto MT" w:hAnsi="Calisto MT"/>
    </w:rPr>
  </w:style>
  <w:style w:type="paragraph" w:styleId="En-ttedetabledesmatires">
    <w:name w:val="TOC Heading"/>
    <w:basedOn w:val="Titre1"/>
    <w:next w:val="Normal"/>
    <w:uiPriority w:val="39"/>
    <w:qFormat/>
    <w:rsid w:val="00E5058D"/>
    <w:pPr>
      <w:spacing w:line="276" w:lineRule="auto"/>
      <w:jc w:val="left"/>
      <w:outlineLvl w:val="9"/>
    </w:pPr>
    <w:rPr>
      <w:rFonts w:ascii="Calisto MT" w:hAnsi="Calisto MT"/>
      <w:sz w:val="28"/>
    </w:rPr>
  </w:style>
  <w:style w:type="character" w:styleId="Lienhypertexte">
    <w:name w:val="Hyperlink"/>
    <w:basedOn w:val="Policepardfaut"/>
    <w:uiPriority w:val="99"/>
    <w:unhideWhenUsed/>
    <w:rsid w:val="00E5058D"/>
    <w:rPr>
      <w:color w:val="00B0F0"/>
      <w:u w:val="single"/>
    </w:rPr>
  </w:style>
  <w:style w:type="paragraph" w:styleId="En-tte">
    <w:name w:val="header"/>
    <w:basedOn w:val="Normal"/>
    <w:link w:val="En-tteCar"/>
    <w:uiPriority w:val="99"/>
    <w:unhideWhenUsed/>
    <w:rsid w:val="006453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531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453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5317"/>
    <w:rPr>
      <w:sz w:val="22"/>
      <w:szCs w:val="22"/>
      <w:lang w:eastAsia="en-US"/>
    </w:rPr>
  </w:style>
  <w:style w:type="character" w:styleId="Numrodepage">
    <w:name w:val="page number"/>
    <w:basedOn w:val="Policepardfaut"/>
    <w:rsid w:val="00CA481F"/>
  </w:style>
  <w:style w:type="paragraph" w:styleId="Paragraphedeliste">
    <w:name w:val="List Paragraph"/>
    <w:basedOn w:val="Normal"/>
    <w:qFormat/>
    <w:rsid w:val="000E5940"/>
    <w:pPr>
      <w:spacing w:after="0" w:line="240" w:lineRule="auto"/>
      <w:ind w:left="720"/>
      <w:contextualSpacing/>
    </w:pPr>
    <w:rPr>
      <w:rFonts w:ascii="Arial" w:eastAsia="Calisto MT" w:hAnsi="Arial"/>
      <w:szCs w:val="24"/>
    </w:rPr>
  </w:style>
  <w:style w:type="paragraph" w:styleId="NormalWeb">
    <w:name w:val="Normal (Web)"/>
    <w:basedOn w:val="Normal"/>
    <w:uiPriority w:val="99"/>
    <w:rsid w:val="002F2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0">
    <w:name w:val="Titre1"/>
    <w:basedOn w:val="Policepardfaut"/>
    <w:rsid w:val="002E1B2F"/>
  </w:style>
  <w:style w:type="character" w:styleId="lev">
    <w:name w:val="Strong"/>
    <w:basedOn w:val="Policepardfaut"/>
    <w:uiPriority w:val="22"/>
    <w:qFormat/>
    <w:rsid w:val="002E1B2F"/>
    <w:rPr>
      <w:b/>
      <w:bCs/>
    </w:rPr>
  </w:style>
  <w:style w:type="paragraph" w:styleId="Retraitcorpsdetexte">
    <w:name w:val="Body Text Indent"/>
    <w:basedOn w:val="Normal"/>
    <w:semiHidden/>
    <w:rsid w:val="00BB6299"/>
    <w:pPr>
      <w:spacing w:after="0" w:line="240" w:lineRule="auto"/>
      <w:ind w:right="6536" w:firstLine="159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orpsdetexte2">
    <w:name w:val="Body Text 2"/>
    <w:basedOn w:val="Normal"/>
    <w:rsid w:val="000D6596"/>
    <w:pPr>
      <w:spacing w:after="120" w:line="480" w:lineRule="auto"/>
    </w:pPr>
  </w:style>
  <w:style w:type="character" w:styleId="Lienhypertextesuivivisit">
    <w:name w:val="FollowedHyperlink"/>
    <w:basedOn w:val="Policepardfaut"/>
    <w:rsid w:val="00884D7C"/>
    <w:rPr>
      <w:color w:val="800080"/>
      <w:u w:val="single"/>
    </w:rPr>
  </w:style>
  <w:style w:type="paragraph" w:styleId="Commentaire">
    <w:name w:val="annotation text"/>
    <w:basedOn w:val="Normal"/>
    <w:link w:val="CommentaireCar"/>
    <w:semiHidden/>
    <w:rsid w:val="001D38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1D38DF"/>
    <w:rPr>
      <w:rFonts w:ascii="Times New Roman" w:eastAsia="Times New Roman" w:hAnsi="Times New Roman"/>
    </w:rPr>
  </w:style>
  <w:style w:type="paragraph" w:customStyle="1" w:styleId="Textbody">
    <w:name w:val="Text body"/>
    <w:basedOn w:val="Standard"/>
    <w:rsid w:val="00156AF6"/>
    <w:pPr>
      <w:suppressAutoHyphens/>
      <w:autoSpaceDN w:val="0"/>
      <w:adjustRightInd/>
      <w:spacing w:after="140" w:line="288" w:lineRule="auto"/>
      <w:textAlignment w:val="baseline"/>
    </w:pPr>
    <w:rPr>
      <w:rFonts w:eastAsia="Times New Roman"/>
      <w:kern w:val="3"/>
      <w:szCs w:val="24"/>
      <w:lang w:eastAsia="zh-CN"/>
    </w:rPr>
  </w:style>
  <w:style w:type="character" w:customStyle="1" w:styleId="rvts19">
    <w:name w:val="rvts19"/>
    <w:basedOn w:val="Policepardfaut"/>
    <w:rsid w:val="00F20B05"/>
  </w:style>
  <w:style w:type="character" w:customStyle="1" w:styleId="rvts24">
    <w:name w:val="rvts24"/>
    <w:basedOn w:val="Policepardfaut"/>
    <w:rsid w:val="00F20B05"/>
  </w:style>
  <w:style w:type="character" w:customStyle="1" w:styleId="rvts20">
    <w:name w:val="rvts20"/>
    <w:basedOn w:val="Policepardfaut"/>
    <w:rsid w:val="00F20B05"/>
  </w:style>
  <w:style w:type="character" w:customStyle="1" w:styleId="rvts26">
    <w:name w:val="rvts26"/>
    <w:basedOn w:val="Policepardfaut"/>
    <w:rsid w:val="00F2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ti2d.ecolelamache.org/ressources/EE/terminale/TP/document/Tutoriel_psimdemo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A\Dropbox\Mise%20en%20place%20Sti2D\Mod&#232;les%20de%20documents\Modele%20EDT%20-%20STI2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5CAF-F915-46DF-AC85-CEE7CB0E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EDT - STI2D</Template>
  <TotalTime>8</TotalTime>
  <Pages>3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Support :</vt:lpstr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:</dc:title>
  <dc:creator>JFA</dc:creator>
  <cp:lastModifiedBy>Jacques.VERILHAC</cp:lastModifiedBy>
  <cp:revision>3</cp:revision>
  <cp:lastPrinted>2021-11-19T10:15:00Z</cp:lastPrinted>
  <dcterms:created xsi:type="dcterms:W3CDTF">2021-11-19T10:15:00Z</dcterms:created>
  <dcterms:modified xsi:type="dcterms:W3CDTF">2021-11-19T10:28:00Z</dcterms:modified>
</cp:coreProperties>
</file>